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59A2" w14:textId="77777777" w:rsidR="00E54798" w:rsidRPr="004016C1" w:rsidRDefault="00E54798" w:rsidP="00710E74">
      <w:pPr>
        <w:shd w:val="clear" w:color="auto" w:fill="FFFFFF"/>
        <w:spacing w:line="288" w:lineRule="auto"/>
        <w:jc w:val="both"/>
        <w:textAlignment w:val="baseline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bookmarkStart w:id="0" w:name="_Hlk38481642"/>
      <w:bookmarkStart w:id="1" w:name="_Toc265948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0C9D" w14:paraId="0334C131" w14:textId="77777777" w:rsidTr="00AD2F90">
        <w:trPr>
          <w:trHeight w:val="681"/>
        </w:trPr>
        <w:tc>
          <w:tcPr>
            <w:tcW w:w="9628" w:type="dxa"/>
            <w:vAlign w:val="center"/>
          </w:tcPr>
          <w:p w14:paraId="4DE08D71" w14:textId="77777777" w:rsidR="00AF0C9D" w:rsidRPr="006C0445" w:rsidRDefault="00AF0C9D" w:rsidP="00AF0C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016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WZÓR NR 1</w:t>
            </w:r>
          </w:p>
          <w:p w14:paraId="3A9F0FFA" w14:textId="77777777" w:rsidR="00AF0C9D" w:rsidRPr="006C0445" w:rsidRDefault="00AF0C9D" w:rsidP="00AF0C9D">
            <w:pPr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bookmarkStart w:id="2" w:name="_Hlk39481876"/>
            <w:r w:rsidRPr="00AF0C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INFORMACYJNA DLA KANDYDATÓW DO PRACY</w:t>
            </w:r>
            <w:bookmarkEnd w:id="2"/>
          </w:p>
        </w:tc>
      </w:tr>
      <w:tr w:rsidR="006C0445" w14:paraId="0062F2CB" w14:textId="77777777" w:rsidTr="00AD2F90">
        <w:tc>
          <w:tcPr>
            <w:tcW w:w="9628" w:type="dxa"/>
          </w:tcPr>
          <w:p w14:paraId="19E42056" w14:textId="77777777" w:rsidR="006C0445" w:rsidRDefault="006C0445" w:rsidP="006C0445">
            <w:pPr>
              <w:tabs>
                <w:tab w:val="left" w:pos="3180"/>
              </w:tabs>
              <w:spacing w:line="288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" w:name="_Hlk38482639"/>
          </w:p>
          <w:p w14:paraId="5FB94B2D" w14:textId="609DB533" w:rsidR="006C0445" w:rsidRDefault="008A0A4A" w:rsidP="006C0445">
            <w:pPr>
              <w:tabs>
                <w:tab w:val="left" w:pos="3180"/>
              </w:tabs>
              <w:spacing w:line="288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……………………………….</w:t>
            </w:r>
            <w:r w:rsidR="00EE05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6C0445"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dnia </w:t>
            </w:r>
            <w:bookmarkStart w:id="4" w:name="_Hlk38479390"/>
            <w:r w:rsidR="006C0445"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</w:t>
            </w:r>
            <w:r w:rsidR="006C04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</w:t>
            </w:r>
            <w:r w:rsidR="00AD2F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</w:t>
            </w:r>
            <w:r w:rsidR="006C04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………..</w:t>
            </w:r>
            <w:r w:rsidR="006C0445"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……….</w:t>
            </w:r>
          </w:p>
          <w:p w14:paraId="553B6236" w14:textId="1832B6D3" w:rsidR="008A0A4A" w:rsidRPr="004016C1" w:rsidRDefault="008A0A4A" w:rsidP="008A0A4A">
            <w:pPr>
              <w:tabs>
                <w:tab w:val="left" w:pos="3180"/>
              </w:tabs>
              <w:spacing w:line="288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(miejscowość)</w:t>
            </w:r>
          </w:p>
          <w:bookmarkEnd w:id="3"/>
          <w:p w14:paraId="6285D636" w14:textId="77777777" w:rsidR="006C0445" w:rsidRDefault="006C0445" w:rsidP="006C044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377BFCA" w14:textId="77777777" w:rsidR="006C0445" w:rsidRDefault="006C0445" w:rsidP="006C0445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16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Zgodnie z art.13 </w:t>
            </w: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Rozporządzenia Parlamentu Europejskiego i Rady (UE) 2016/679 z dnia 27 kwietnia 2016 r. w sprawie ochrony osób fizycznych w związku z przetwarzaniem danych osobowych i w sprawie swobodnego przepływu takich danych oraz</w:t>
            </w:r>
            <w:r w:rsidR="00EE05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uchylenia dyrektywy 95/46/WE (</w:t>
            </w: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zwanym dalej RODO) 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Administrator Danych w </w:t>
            </w:r>
            <w:r w:rsidR="00EC6C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Domu </w:t>
            </w:r>
            <w:r w:rsidR="003E3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Pomocy Społecznej w Nowej Wsi </w:t>
            </w:r>
            <w:r w:rsidRPr="00401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informuje Panią/Pana, że</w:t>
            </w:r>
            <w:r w:rsidRPr="00024C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640590FB" w14:textId="77777777" w:rsidR="00024CB8" w:rsidRPr="006C0445" w:rsidRDefault="00024CB8" w:rsidP="006C044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bookmarkEnd w:id="4"/>
          <w:p w14:paraId="4497DCE7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 xml:space="preserve">Administratorem Pani/Pana danych osobowych jest </w:t>
            </w:r>
            <w:r w:rsidR="00024CB8">
              <w:rPr>
                <w:rFonts w:asciiTheme="minorHAnsi" w:eastAsiaTheme="minorEastAsia" w:hAnsiTheme="minorHAnsi" w:cstheme="minorHAnsi"/>
              </w:rPr>
              <w:t>Dom Pomocy Społecznej w Nowej Wsi</w:t>
            </w:r>
            <w:r w:rsidR="0048641C" w:rsidRPr="00621C57">
              <w:rPr>
                <w:rFonts w:asciiTheme="minorHAnsi" w:eastAsiaTheme="minorHAnsi" w:hAnsiTheme="minorHAnsi" w:cstheme="minorHAnsi"/>
                <w:bCs/>
              </w:rPr>
              <w:t xml:space="preserve">, </w:t>
            </w:r>
            <w:r w:rsidR="00024CB8">
              <w:rPr>
                <w:rFonts w:asciiTheme="minorHAnsi" w:eastAsiaTheme="minorHAnsi" w:hAnsiTheme="minorHAnsi" w:cstheme="minorHAnsi"/>
                <w:bCs/>
              </w:rPr>
              <w:t>Nowa Wieś 1, 87-603 Wielgie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p w14:paraId="11025D17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bookmarkStart w:id="5" w:name="_Hlk38483986"/>
            <w:r w:rsidRPr="006C0445">
              <w:rPr>
                <w:rFonts w:asciiTheme="minorHAnsi" w:hAnsiTheme="minorHAnsi" w:cstheme="minorHAnsi"/>
              </w:rPr>
              <w:t xml:space="preserve">Dane kontaktowe do Inspektora Ochrony Danych: </w:t>
            </w:r>
            <w:r w:rsidR="004005B1" w:rsidRPr="004005B1">
              <w:rPr>
                <w:rFonts w:asciiTheme="minorHAnsi" w:hAnsiTheme="minorHAnsi" w:cstheme="minorHAnsi"/>
              </w:rPr>
              <w:t>Marcin Chowa</w:t>
            </w:r>
            <w:r w:rsidR="004005B1">
              <w:rPr>
                <w:rFonts w:asciiTheme="minorHAnsi" w:hAnsiTheme="minorHAnsi" w:cstheme="minorHAnsi"/>
              </w:rPr>
              <w:t>niec</w:t>
            </w:r>
            <w:r w:rsidR="004005B1" w:rsidRPr="004005B1">
              <w:rPr>
                <w:rFonts w:asciiTheme="minorHAnsi" w:hAnsiTheme="minorHAnsi" w:cstheme="minorHAnsi"/>
              </w:rPr>
              <w:t>, adres email: prawnik@marcinchowaniec.pl, tel. kontaktowy: 661 993</w:t>
            </w:r>
            <w:r w:rsidR="004005B1">
              <w:rPr>
                <w:rFonts w:asciiTheme="minorHAnsi" w:hAnsiTheme="minorHAnsi" w:cstheme="minorHAnsi"/>
              </w:rPr>
              <w:t> </w:t>
            </w:r>
            <w:r w:rsidR="004005B1" w:rsidRPr="004005B1">
              <w:rPr>
                <w:rFonts w:asciiTheme="minorHAnsi" w:hAnsiTheme="minorHAnsi" w:cstheme="minorHAnsi"/>
              </w:rPr>
              <w:t>378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bookmarkEnd w:id="5"/>
          <w:p w14:paraId="22BA06A9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Pani/Pana dane osobowe będą przetwarzane w celu przeprowadzenia postępowania rekrutacyjnego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p w14:paraId="559E49ED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Dane osobowe w zakresie wskazanym w przepisach prawa dotyczących postępowania rekrutacyjnego będą przetwarzane na podstawie przepisów kodeksu pracy (art. 22</w:t>
            </w:r>
            <w:r w:rsidRPr="006C0445">
              <w:rPr>
                <w:rFonts w:asciiTheme="minorHAnsi" w:hAnsiTheme="minorHAnsi" w:cstheme="minorHAnsi"/>
                <w:vertAlign w:val="superscript"/>
              </w:rPr>
              <w:t xml:space="preserve">1 </w:t>
            </w:r>
            <w:r w:rsidRPr="006C0445">
              <w:rPr>
                <w:rFonts w:asciiTheme="minorHAnsi" w:hAnsiTheme="minorHAnsi" w:cstheme="minorHAnsi"/>
              </w:rPr>
              <w:t>Kodeksu pracy) oraz na podstawie Art. 6 ust</w:t>
            </w:r>
            <w:r w:rsidR="00A97213">
              <w:rPr>
                <w:rFonts w:asciiTheme="minorHAnsi" w:hAnsiTheme="minorHAnsi" w:cstheme="minorHAnsi"/>
              </w:rPr>
              <w:t>.</w:t>
            </w:r>
            <w:r w:rsidRPr="006C0445">
              <w:rPr>
                <w:rFonts w:asciiTheme="minorHAnsi" w:hAnsiTheme="minorHAnsi" w:cstheme="minorHAnsi"/>
              </w:rPr>
              <w:t xml:space="preserve"> 1 lit b RODO, jako dane niezbędne do podjęcia działań na żądanie osoby, której dane dotyczą, przed zawarciem umowy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p w14:paraId="3486DC58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Inne przekazane przez Państwo dane osobowe (np. dane wizerunkowe), na podstawie udzielonej przez Państwo zgody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p w14:paraId="34BFEE3E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Administrator będzie przetwarzał Pani/Pana dane osobowe, także w kolejnych naborach pracowników jeżeli wyrazi Pani/Pan na to zgodę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p w14:paraId="422384EF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Udzielone przez Panią/Pana zgody mogą zostać odwołane w dowolnym czasie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p w14:paraId="67AF9871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 xml:space="preserve">Pani/Pana dane zgromadzone w obecnym procesie rekrutacyjnym będą przechowywane </w:t>
            </w:r>
            <w:r w:rsidR="00EE058E">
              <w:rPr>
                <w:rFonts w:asciiTheme="minorHAnsi" w:hAnsiTheme="minorHAnsi" w:cstheme="minorHAnsi"/>
              </w:rPr>
              <w:t xml:space="preserve">                      </w:t>
            </w:r>
            <w:r w:rsidRPr="006C0445">
              <w:rPr>
                <w:rFonts w:asciiTheme="minorHAnsi" w:hAnsiTheme="minorHAnsi" w:cstheme="minorHAnsi"/>
              </w:rPr>
              <w:t xml:space="preserve">do zakończenia procesu rekrutacji. W przypadku wyrażonej przez Panią/Pana zgody </w:t>
            </w:r>
            <w:r w:rsidR="00EE058E">
              <w:rPr>
                <w:rFonts w:asciiTheme="minorHAnsi" w:hAnsiTheme="minorHAnsi" w:cstheme="minorHAnsi"/>
              </w:rPr>
              <w:t xml:space="preserve">                               </w:t>
            </w:r>
            <w:r w:rsidRPr="006C0445">
              <w:rPr>
                <w:rFonts w:asciiTheme="minorHAnsi" w:hAnsiTheme="minorHAnsi" w:cstheme="minorHAnsi"/>
              </w:rPr>
              <w:t xml:space="preserve">na wykorzystywane danych osobowych dla celów przyszłych rekrutacji, Państwa dane będą wykorzystywane przez </w:t>
            </w:r>
            <w:r w:rsidRPr="005F7065">
              <w:rPr>
                <w:rFonts w:asciiTheme="minorHAnsi" w:hAnsiTheme="minorHAnsi" w:cstheme="minorHAnsi"/>
                <w:b/>
              </w:rPr>
              <w:t>20</w:t>
            </w:r>
            <w:r w:rsidRPr="006C0445">
              <w:rPr>
                <w:rFonts w:asciiTheme="minorHAnsi" w:hAnsiTheme="minorHAnsi" w:cstheme="minorHAnsi"/>
              </w:rPr>
              <w:t xml:space="preserve"> miesięcy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p w14:paraId="56781C2A" w14:textId="77777777" w:rsidR="006C0445" w:rsidRP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Ma Pani/Pan prawo do:</w:t>
            </w:r>
          </w:p>
          <w:p w14:paraId="58DD4D6D" w14:textId="77777777" w:rsidR="006C0445" w:rsidRPr="006C0445" w:rsidRDefault="006C0445" w:rsidP="00C75AA8">
            <w:pPr>
              <w:pStyle w:val="Akapitzlist"/>
              <w:numPr>
                <w:ilvl w:val="0"/>
                <w:numId w:val="31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dostępu do swoich danych oraz otrzymania ich kopii;</w:t>
            </w:r>
          </w:p>
          <w:p w14:paraId="3CF02417" w14:textId="77777777" w:rsidR="006C0445" w:rsidRPr="006C0445" w:rsidRDefault="006C0445" w:rsidP="00C75AA8">
            <w:pPr>
              <w:pStyle w:val="Akapitzlist"/>
              <w:numPr>
                <w:ilvl w:val="0"/>
                <w:numId w:val="31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do sprostowania (poprawiania) swoich danych osobowych;</w:t>
            </w:r>
          </w:p>
          <w:p w14:paraId="63A569DC" w14:textId="77777777" w:rsidR="006C0445" w:rsidRPr="006C0445" w:rsidRDefault="006C0445" w:rsidP="00C75AA8">
            <w:pPr>
              <w:pStyle w:val="Akapitzlist"/>
              <w:numPr>
                <w:ilvl w:val="0"/>
                <w:numId w:val="31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do ograniczenia przetwarzania danych osobowych;</w:t>
            </w:r>
          </w:p>
          <w:p w14:paraId="5BDAFF27" w14:textId="77777777" w:rsidR="006C0445" w:rsidRPr="006C0445" w:rsidRDefault="006C0445" w:rsidP="00C75AA8">
            <w:pPr>
              <w:pStyle w:val="Akapitzlist"/>
              <w:numPr>
                <w:ilvl w:val="0"/>
                <w:numId w:val="31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do usunięcia danych osobowych;</w:t>
            </w:r>
          </w:p>
          <w:p w14:paraId="7B7B5A06" w14:textId="77777777" w:rsidR="006C0445" w:rsidRPr="006C0445" w:rsidRDefault="006C0445" w:rsidP="00C75AA8">
            <w:pPr>
              <w:pStyle w:val="Akapitzlist"/>
              <w:numPr>
                <w:ilvl w:val="0"/>
                <w:numId w:val="31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>do cofnięcia zgody, gdy przetwarzamy Państwa dane na podstawie udzielonej zgody;</w:t>
            </w:r>
          </w:p>
          <w:p w14:paraId="463996BC" w14:textId="7845AA62" w:rsidR="006C0445" w:rsidRPr="006C0445" w:rsidRDefault="006C0445" w:rsidP="00C75AA8">
            <w:pPr>
              <w:pStyle w:val="Akapitzlist"/>
              <w:numPr>
                <w:ilvl w:val="0"/>
                <w:numId w:val="31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6C0445">
              <w:rPr>
                <w:rFonts w:asciiTheme="minorHAnsi" w:hAnsiTheme="minorHAnsi" w:cstheme="minorHAnsi"/>
              </w:rPr>
              <w:t xml:space="preserve">prawo do wniesienia skargi do Prezesa UODO (na adres Urzędu Ochrony Danych Osobowych, </w:t>
            </w:r>
            <w:r w:rsidR="0091689B">
              <w:rPr>
                <w:rFonts w:asciiTheme="minorHAnsi" w:hAnsiTheme="minorHAnsi" w:cstheme="minorHAnsi"/>
              </w:rPr>
              <w:t xml:space="preserve">                                 </w:t>
            </w:r>
            <w:r w:rsidRPr="006C0445">
              <w:rPr>
                <w:rFonts w:asciiTheme="minorHAnsi" w:hAnsiTheme="minorHAnsi" w:cstheme="minorHAnsi"/>
              </w:rPr>
              <w:t>ul. Stawki 2, 00 - 193 Warszawa)</w:t>
            </w:r>
            <w:r w:rsidR="00AF0C9D">
              <w:rPr>
                <w:rFonts w:asciiTheme="minorHAnsi" w:hAnsiTheme="minorHAnsi" w:cstheme="minorHAnsi"/>
              </w:rPr>
              <w:t>;</w:t>
            </w:r>
          </w:p>
          <w:p w14:paraId="2A587C32" w14:textId="77777777" w:rsidR="006C0445" w:rsidRDefault="006C0445" w:rsidP="00C75AA8">
            <w:pPr>
              <w:pStyle w:val="Akapitzlist"/>
              <w:numPr>
                <w:ilvl w:val="0"/>
                <w:numId w:val="30"/>
              </w:numPr>
              <w:spacing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4016C1">
              <w:rPr>
                <w:rFonts w:asciiTheme="minorHAnsi" w:hAnsiTheme="minorHAnsi" w:cstheme="minorHAnsi"/>
              </w:rPr>
              <w:t>Podanie przez Panią/Pana danych osobowych w zakresie wynikającym z art. 22</w:t>
            </w:r>
            <w:r w:rsidRPr="00A97213">
              <w:rPr>
                <w:rFonts w:asciiTheme="minorHAnsi" w:hAnsiTheme="minorHAnsi" w:cstheme="minorHAnsi"/>
                <w:vertAlign w:val="superscript"/>
              </w:rPr>
              <w:t>1</w:t>
            </w:r>
            <w:r w:rsidR="00A9721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4016C1">
              <w:rPr>
                <w:rFonts w:asciiTheme="minorHAnsi" w:hAnsiTheme="minorHAnsi" w:cstheme="minorHAnsi"/>
              </w:rPr>
              <w:t>Kodeksu pracy jest niezbędne, aby uczestniczyć w postępowaniu rekrutacyjnym.</w:t>
            </w:r>
            <w:r w:rsidR="00BB7B38">
              <w:rPr>
                <w:rFonts w:asciiTheme="minorHAnsi" w:hAnsiTheme="minorHAnsi" w:cstheme="minorHAnsi"/>
              </w:rPr>
              <w:t xml:space="preserve"> </w:t>
            </w:r>
            <w:r w:rsidRPr="004016C1">
              <w:rPr>
                <w:rFonts w:asciiTheme="minorHAnsi" w:hAnsiTheme="minorHAnsi" w:cstheme="minorHAnsi"/>
              </w:rPr>
              <w:t>Podanie przez Państwa innych danych jest dobrowolne.</w:t>
            </w:r>
          </w:p>
          <w:p w14:paraId="5C29059F" w14:textId="77777777" w:rsidR="0091689B" w:rsidRDefault="0091689B" w:rsidP="0091689B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12385266" w14:textId="77777777" w:rsidR="0091689B" w:rsidRPr="0091689B" w:rsidRDefault="0091689B" w:rsidP="0091689B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1FA15219" w14:textId="77777777" w:rsidR="006C0445" w:rsidRPr="004016C1" w:rsidRDefault="006C0445" w:rsidP="006C0445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38482952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AD2F90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14:paraId="0AD74AF3" w14:textId="77777777" w:rsidR="00AD2F90" w:rsidRPr="00AF0C9D" w:rsidRDefault="006C0445" w:rsidP="00E54798">
            <w:pPr>
              <w:spacing w:line="288" w:lineRule="au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16C1">
              <w:rPr>
                <w:rFonts w:asciiTheme="minorHAnsi" w:hAnsiTheme="minorHAnsi" w:cstheme="minorHAnsi"/>
                <w:i/>
                <w:sz w:val="22"/>
                <w:szCs w:val="22"/>
              </w:rPr>
              <w:t>(zapoznałem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/łam</w:t>
            </w:r>
            <w:r w:rsidRPr="004016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się – czytelny podpis)</w:t>
            </w:r>
            <w:bookmarkEnd w:id="6"/>
          </w:p>
        </w:tc>
      </w:tr>
      <w:bookmarkEnd w:id="0"/>
      <w:bookmarkEnd w:id="1"/>
    </w:tbl>
    <w:p w14:paraId="600A3130" w14:textId="77777777" w:rsidR="00AB5F13" w:rsidRDefault="00AB5F13" w:rsidP="00DC13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AB5F13" w:rsidSect="008A0A4A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FDB6" w14:textId="77777777" w:rsidR="00492AFB" w:rsidRDefault="00492AFB">
      <w:r>
        <w:separator/>
      </w:r>
    </w:p>
  </w:endnote>
  <w:endnote w:type="continuationSeparator" w:id="0">
    <w:p w14:paraId="42DF4F92" w14:textId="77777777" w:rsidR="00492AFB" w:rsidRDefault="0049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01E" w14:textId="77777777" w:rsidR="00ED564D" w:rsidRDefault="00ED564D" w:rsidP="00AB10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A026" w14:textId="77777777" w:rsidR="00492AFB" w:rsidRDefault="00492AFB">
      <w:r>
        <w:separator/>
      </w:r>
    </w:p>
  </w:footnote>
  <w:footnote w:type="continuationSeparator" w:id="0">
    <w:p w14:paraId="001127EB" w14:textId="77777777" w:rsidR="00492AFB" w:rsidRDefault="0049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EC60" w14:textId="77777777" w:rsidR="00ED564D" w:rsidRDefault="00ED564D"/>
  <w:p w14:paraId="3D581DC4" w14:textId="77777777" w:rsidR="00ED564D" w:rsidRPr="00D2357B" w:rsidRDefault="00ED564D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CCF08818"/>
    <w:name w:val="WW8Num20"/>
    <w:lvl w:ilvl="0">
      <w:start w:val="1"/>
      <w:numFmt w:val="decimal"/>
      <w:lvlText w:val="%1."/>
      <w:lvlJc w:val="left"/>
      <w:pPr>
        <w:tabs>
          <w:tab w:val="num" w:pos="-363"/>
        </w:tabs>
        <w:ind w:left="357" w:hanging="360"/>
      </w:pPr>
    </w:lvl>
    <w:lvl w:ilvl="1">
      <w:start w:val="1"/>
      <w:numFmt w:val="lowerLetter"/>
      <w:lvlText w:val="%2)"/>
      <w:lvlJc w:val="left"/>
      <w:pPr>
        <w:tabs>
          <w:tab w:val="num" w:pos="-363"/>
        </w:tabs>
        <w:ind w:left="1077" w:hanging="360"/>
      </w:pPr>
    </w:lvl>
    <w:lvl w:ilvl="2">
      <w:start w:val="1"/>
      <w:numFmt w:val="lowerRoman"/>
      <w:lvlText w:val="%3."/>
      <w:lvlJc w:val="left"/>
      <w:pPr>
        <w:tabs>
          <w:tab w:val="num" w:pos="-363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-363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-363"/>
        </w:tabs>
        <w:ind w:left="3237" w:hanging="360"/>
      </w:pPr>
    </w:lvl>
    <w:lvl w:ilvl="5">
      <w:start w:val="1"/>
      <w:numFmt w:val="lowerRoman"/>
      <w:lvlText w:val="%6."/>
      <w:lvlJc w:val="left"/>
      <w:pPr>
        <w:tabs>
          <w:tab w:val="num" w:pos="-363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-363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-363"/>
        </w:tabs>
        <w:ind w:left="5397" w:hanging="360"/>
      </w:pPr>
    </w:lvl>
    <w:lvl w:ilvl="8">
      <w:start w:val="1"/>
      <w:numFmt w:val="lowerRoman"/>
      <w:lvlText w:val="%9."/>
      <w:lvlJc w:val="left"/>
      <w:pPr>
        <w:tabs>
          <w:tab w:val="num" w:pos="-363"/>
        </w:tabs>
        <w:ind w:left="6117" w:hanging="180"/>
      </w:pPr>
    </w:lvl>
  </w:abstractNum>
  <w:abstractNum w:abstractNumId="1" w15:restartNumberingAfterBreak="0">
    <w:nsid w:val="00000012"/>
    <w:multiLevelType w:val="singleLevel"/>
    <w:tmpl w:val="00000012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CD3884A8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3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2634A91"/>
    <w:multiLevelType w:val="hybridMultilevel"/>
    <w:tmpl w:val="D49CEDF6"/>
    <w:lvl w:ilvl="0" w:tplc="774071DE">
      <w:start w:val="1"/>
      <w:numFmt w:val="bullet"/>
      <w:lvlText w:val=""/>
      <w:lvlJc w:val="left"/>
      <w:pPr>
        <w:ind w:left="3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3359A"/>
    <w:multiLevelType w:val="hybridMultilevel"/>
    <w:tmpl w:val="97003F7A"/>
    <w:lvl w:ilvl="0" w:tplc="777E8186">
      <w:start w:val="1"/>
      <w:numFmt w:val="decimal"/>
      <w:lvlText w:val="%1."/>
      <w:lvlJc w:val="left"/>
      <w:pPr>
        <w:ind w:left="78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9A882C">
      <w:start w:val="1"/>
      <w:numFmt w:val="lowerLetter"/>
      <w:lvlText w:val="%2."/>
      <w:lvlJc w:val="left"/>
      <w:pPr>
        <w:ind w:left="1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0CC608">
      <w:start w:val="1"/>
      <w:numFmt w:val="lowerRoman"/>
      <w:lvlText w:val="%3"/>
      <w:lvlJc w:val="left"/>
      <w:pPr>
        <w:ind w:left="2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B498EC">
      <w:start w:val="1"/>
      <w:numFmt w:val="decimal"/>
      <w:lvlText w:val="%4"/>
      <w:lvlJc w:val="left"/>
      <w:pPr>
        <w:ind w:left="2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4A3A62">
      <w:start w:val="1"/>
      <w:numFmt w:val="lowerLetter"/>
      <w:lvlText w:val="%5"/>
      <w:lvlJc w:val="left"/>
      <w:pPr>
        <w:ind w:left="3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FE6C3E4">
      <w:start w:val="1"/>
      <w:numFmt w:val="lowerRoman"/>
      <w:lvlText w:val="%6"/>
      <w:lvlJc w:val="left"/>
      <w:pPr>
        <w:ind w:left="4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FA1C1C">
      <w:start w:val="1"/>
      <w:numFmt w:val="decimal"/>
      <w:lvlText w:val="%7"/>
      <w:lvlJc w:val="left"/>
      <w:pPr>
        <w:ind w:left="5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2EE2CC">
      <w:start w:val="1"/>
      <w:numFmt w:val="lowerLetter"/>
      <w:lvlText w:val="%8"/>
      <w:lvlJc w:val="left"/>
      <w:pPr>
        <w:ind w:left="5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349E12">
      <w:start w:val="1"/>
      <w:numFmt w:val="lowerRoman"/>
      <w:lvlText w:val="%9"/>
      <w:lvlJc w:val="left"/>
      <w:pPr>
        <w:ind w:left="6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DB34DC3"/>
    <w:multiLevelType w:val="hybridMultilevel"/>
    <w:tmpl w:val="D2A4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22C6"/>
    <w:multiLevelType w:val="hybridMultilevel"/>
    <w:tmpl w:val="68EA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64B9"/>
    <w:multiLevelType w:val="hybridMultilevel"/>
    <w:tmpl w:val="A3B85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37EDE"/>
    <w:multiLevelType w:val="hybridMultilevel"/>
    <w:tmpl w:val="83724F96"/>
    <w:lvl w:ilvl="0" w:tplc="A654969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C34C6"/>
    <w:multiLevelType w:val="hybridMultilevel"/>
    <w:tmpl w:val="038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7161"/>
    <w:multiLevelType w:val="hybridMultilevel"/>
    <w:tmpl w:val="A782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13B21"/>
    <w:multiLevelType w:val="hybridMultilevel"/>
    <w:tmpl w:val="478C1D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27429C"/>
    <w:multiLevelType w:val="hybridMultilevel"/>
    <w:tmpl w:val="502A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D68A8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B3253D"/>
    <w:multiLevelType w:val="hybridMultilevel"/>
    <w:tmpl w:val="9AEE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0BF2"/>
    <w:multiLevelType w:val="hybridMultilevel"/>
    <w:tmpl w:val="DAC4305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AA34A3"/>
    <w:multiLevelType w:val="hybridMultilevel"/>
    <w:tmpl w:val="060E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8E4"/>
    <w:multiLevelType w:val="hybridMultilevel"/>
    <w:tmpl w:val="BA48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5737"/>
    <w:multiLevelType w:val="hybridMultilevel"/>
    <w:tmpl w:val="5A56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524"/>
    <w:multiLevelType w:val="hybridMultilevel"/>
    <w:tmpl w:val="84F0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6A8C"/>
    <w:multiLevelType w:val="hybridMultilevel"/>
    <w:tmpl w:val="9B1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86290"/>
    <w:multiLevelType w:val="hybridMultilevel"/>
    <w:tmpl w:val="DFB0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A26BD"/>
    <w:multiLevelType w:val="hybridMultilevel"/>
    <w:tmpl w:val="8B38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D2CC9"/>
    <w:multiLevelType w:val="hybridMultilevel"/>
    <w:tmpl w:val="64D4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C0159"/>
    <w:multiLevelType w:val="hybridMultilevel"/>
    <w:tmpl w:val="A13C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27DC5"/>
    <w:multiLevelType w:val="hybridMultilevel"/>
    <w:tmpl w:val="9AEE3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0445"/>
    <w:multiLevelType w:val="multilevel"/>
    <w:tmpl w:val="4384A440"/>
    <w:lvl w:ilvl="0">
      <w:start w:val="1"/>
      <w:numFmt w:val="upperRoman"/>
      <w:lvlText w:val="%1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49BB456F"/>
    <w:multiLevelType w:val="hybridMultilevel"/>
    <w:tmpl w:val="E5767E98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0D0F"/>
    <w:multiLevelType w:val="hybridMultilevel"/>
    <w:tmpl w:val="5BDA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7AC2"/>
    <w:multiLevelType w:val="hybridMultilevel"/>
    <w:tmpl w:val="92289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B94F13"/>
    <w:multiLevelType w:val="hybridMultilevel"/>
    <w:tmpl w:val="038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72F14"/>
    <w:multiLevelType w:val="hybridMultilevel"/>
    <w:tmpl w:val="8ADA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DF17EE"/>
    <w:multiLevelType w:val="hybridMultilevel"/>
    <w:tmpl w:val="F88A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51F0A"/>
    <w:multiLevelType w:val="hybridMultilevel"/>
    <w:tmpl w:val="E63649F6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6" w15:restartNumberingAfterBreak="0">
    <w:nsid w:val="5FC60CD4"/>
    <w:multiLevelType w:val="hybridMultilevel"/>
    <w:tmpl w:val="0BA4077C"/>
    <w:lvl w:ilvl="0" w:tplc="A0D8FA14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3D5F2E"/>
    <w:multiLevelType w:val="hybridMultilevel"/>
    <w:tmpl w:val="9AEE3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477F1"/>
    <w:multiLevelType w:val="multilevel"/>
    <w:tmpl w:val="CFD0F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4BC4C58"/>
    <w:multiLevelType w:val="hybridMultilevel"/>
    <w:tmpl w:val="185E3AE2"/>
    <w:lvl w:ilvl="0" w:tplc="E09C6FD0">
      <w:start w:val="11"/>
      <w:numFmt w:val="bullet"/>
      <w:lvlText w:val=""/>
      <w:lvlJc w:val="left"/>
      <w:pPr>
        <w:ind w:left="927" w:hanging="360"/>
      </w:pPr>
      <w:rPr>
        <w:rFonts w:ascii="Wingdings" w:eastAsia="Times New Roman" w:hAnsi="Wingdings" w:cs="Aria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BA42A3"/>
    <w:multiLevelType w:val="hybridMultilevel"/>
    <w:tmpl w:val="75607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3340B"/>
    <w:multiLevelType w:val="hybridMultilevel"/>
    <w:tmpl w:val="AC0C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0E7E"/>
    <w:multiLevelType w:val="hybridMultilevel"/>
    <w:tmpl w:val="0926702C"/>
    <w:lvl w:ilvl="0" w:tplc="BE0C79F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E6581"/>
    <w:multiLevelType w:val="hybridMultilevel"/>
    <w:tmpl w:val="9B5E07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D5E5D"/>
    <w:multiLevelType w:val="hybridMultilevel"/>
    <w:tmpl w:val="E4C0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6422F"/>
    <w:multiLevelType w:val="hybridMultilevel"/>
    <w:tmpl w:val="F88A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C7815"/>
    <w:multiLevelType w:val="hybridMultilevel"/>
    <w:tmpl w:val="148819B2"/>
    <w:lvl w:ilvl="0" w:tplc="536E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582192"/>
    <w:multiLevelType w:val="hybridMultilevel"/>
    <w:tmpl w:val="1608800E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0" w15:restartNumberingAfterBreak="0">
    <w:nsid w:val="763A6F57"/>
    <w:multiLevelType w:val="hybridMultilevel"/>
    <w:tmpl w:val="9D34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B32A4"/>
    <w:multiLevelType w:val="hybridMultilevel"/>
    <w:tmpl w:val="008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A1A3C"/>
    <w:multiLevelType w:val="hybridMultilevel"/>
    <w:tmpl w:val="51AEFF0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3" w15:restartNumberingAfterBreak="0">
    <w:nsid w:val="7E9F7973"/>
    <w:multiLevelType w:val="hybridMultilevel"/>
    <w:tmpl w:val="1B84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952C4"/>
    <w:multiLevelType w:val="hybridMultilevel"/>
    <w:tmpl w:val="DD3CD92C"/>
    <w:lvl w:ilvl="0" w:tplc="02E2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4340">
    <w:abstractNumId w:val="38"/>
  </w:num>
  <w:num w:numId="2" w16cid:durableId="1506893114">
    <w:abstractNumId w:val="14"/>
  </w:num>
  <w:num w:numId="3" w16cid:durableId="1272401503">
    <w:abstractNumId w:val="27"/>
  </w:num>
  <w:num w:numId="4" w16cid:durableId="1947615185">
    <w:abstractNumId w:val="9"/>
  </w:num>
  <w:num w:numId="5" w16cid:durableId="1163741345">
    <w:abstractNumId w:val="36"/>
  </w:num>
  <w:num w:numId="6" w16cid:durableId="1425807244">
    <w:abstractNumId w:val="12"/>
  </w:num>
  <w:num w:numId="7" w16cid:durableId="1004089664">
    <w:abstractNumId w:val="41"/>
  </w:num>
  <w:num w:numId="8" w16cid:durableId="1864320874">
    <w:abstractNumId w:val="39"/>
  </w:num>
  <w:num w:numId="9" w16cid:durableId="275331194">
    <w:abstractNumId w:val="33"/>
  </w:num>
  <w:num w:numId="10" w16cid:durableId="160047458">
    <w:abstractNumId w:val="44"/>
  </w:num>
  <w:num w:numId="11" w16cid:durableId="3780188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7312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471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5920088">
    <w:abstractNumId w:val="28"/>
  </w:num>
  <w:num w:numId="15" w16cid:durableId="2131510308">
    <w:abstractNumId w:val="53"/>
  </w:num>
  <w:num w:numId="16" w16cid:durableId="1109616946">
    <w:abstractNumId w:val="16"/>
  </w:num>
  <w:num w:numId="17" w16cid:durableId="1887449946">
    <w:abstractNumId w:val="4"/>
  </w:num>
  <w:num w:numId="18" w16cid:durableId="1297834038">
    <w:abstractNumId w:val="31"/>
  </w:num>
  <w:num w:numId="19" w16cid:durableId="1635675158">
    <w:abstractNumId w:val="54"/>
  </w:num>
  <w:num w:numId="20" w16cid:durableId="946810598">
    <w:abstractNumId w:val="54"/>
    <w:lvlOverride w:ilvl="0">
      <w:startOverride w:val="1"/>
    </w:lvlOverride>
  </w:num>
  <w:num w:numId="21" w16cid:durableId="839807207">
    <w:abstractNumId w:val="35"/>
  </w:num>
  <w:num w:numId="22" w16cid:durableId="1313945063">
    <w:abstractNumId w:val="15"/>
  </w:num>
  <w:num w:numId="23" w16cid:durableId="851186327">
    <w:abstractNumId w:val="6"/>
  </w:num>
  <w:num w:numId="24" w16cid:durableId="2102870514">
    <w:abstractNumId w:val="13"/>
  </w:num>
  <w:num w:numId="25" w16cid:durableId="624576751">
    <w:abstractNumId w:val="46"/>
  </w:num>
  <w:num w:numId="26" w16cid:durableId="445736194">
    <w:abstractNumId w:val="52"/>
  </w:num>
  <w:num w:numId="27" w16cid:durableId="1842574445">
    <w:abstractNumId w:val="25"/>
  </w:num>
  <w:num w:numId="28" w16cid:durableId="1247375431">
    <w:abstractNumId w:val="23"/>
  </w:num>
  <w:num w:numId="29" w16cid:durableId="744497431">
    <w:abstractNumId w:val="17"/>
  </w:num>
  <w:num w:numId="30" w16cid:durableId="622618185">
    <w:abstractNumId w:val="32"/>
  </w:num>
  <w:num w:numId="31" w16cid:durableId="63723737">
    <w:abstractNumId w:val="30"/>
  </w:num>
  <w:num w:numId="32" w16cid:durableId="557087518">
    <w:abstractNumId w:val="10"/>
  </w:num>
  <w:num w:numId="33" w16cid:durableId="1666665631">
    <w:abstractNumId w:val="8"/>
  </w:num>
  <w:num w:numId="34" w16cid:durableId="1799951136">
    <w:abstractNumId w:val="11"/>
  </w:num>
  <w:num w:numId="35" w16cid:durableId="1850365073">
    <w:abstractNumId w:val="21"/>
  </w:num>
  <w:num w:numId="36" w16cid:durableId="1063672993">
    <w:abstractNumId w:val="40"/>
  </w:num>
  <w:num w:numId="37" w16cid:durableId="1546406540">
    <w:abstractNumId w:val="20"/>
  </w:num>
  <w:num w:numId="38" w16cid:durableId="1873692205">
    <w:abstractNumId w:val="50"/>
  </w:num>
  <w:num w:numId="39" w16cid:durableId="1697383198">
    <w:abstractNumId w:val="43"/>
  </w:num>
  <w:num w:numId="40" w16cid:durableId="189492777">
    <w:abstractNumId w:val="51"/>
  </w:num>
  <w:num w:numId="41" w16cid:durableId="2041196688">
    <w:abstractNumId w:val="22"/>
  </w:num>
  <w:num w:numId="42" w16cid:durableId="1319385316">
    <w:abstractNumId w:val="18"/>
  </w:num>
  <w:num w:numId="43" w16cid:durableId="918632177">
    <w:abstractNumId w:val="42"/>
  </w:num>
  <w:num w:numId="44" w16cid:durableId="1818376781">
    <w:abstractNumId w:val="7"/>
  </w:num>
  <w:num w:numId="45" w16cid:durableId="68383240">
    <w:abstractNumId w:val="47"/>
  </w:num>
  <w:num w:numId="46" w16cid:durableId="28073653">
    <w:abstractNumId w:val="34"/>
  </w:num>
  <w:num w:numId="47" w16cid:durableId="1392922679">
    <w:abstractNumId w:val="24"/>
  </w:num>
  <w:num w:numId="48" w16cid:durableId="1307128427">
    <w:abstractNumId w:val="49"/>
  </w:num>
  <w:num w:numId="49" w16cid:durableId="1744792436">
    <w:abstractNumId w:val="19"/>
  </w:num>
  <w:num w:numId="50" w16cid:durableId="615602932">
    <w:abstractNumId w:val="48"/>
  </w:num>
  <w:num w:numId="51" w16cid:durableId="1723554669">
    <w:abstractNumId w:val="37"/>
  </w:num>
  <w:num w:numId="52" w16cid:durableId="674111602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E9"/>
    <w:rsid w:val="00000081"/>
    <w:rsid w:val="000001AC"/>
    <w:rsid w:val="00001AC5"/>
    <w:rsid w:val="00001EEF"/>
    <w:rsid w:val="00002822"/>
    <w:rsid w:val="00004230"/>
    <w:rsid w:val="0000568D"/>
    <w:rsid w:val="00011C10"/>
    <w:rsid w:val="000131A9"/>
    <w:rsid w:val="000141CA"/>
    <w:rsid w:val="00014CA6"/>
    <w:rsid w:val="000171DF"/>
    <w:rsid w:val="00017238"/>
    <w:rsid w:val="00020425"/>
    <w:rsid w:val="000234AC"/>
    <w:rsid w:val="00023968"/>
    <w:rsid w:val="0002400F"/>
    <w:rsid w:val="00024CB8"/>
    <w:rsid w:val="00025794"/>
    <w:rsid w:val="00026205"/>
    <w:rsid w:val="00027DE0"/>
    <w:rsid w:val="0003043E"/>
    <w:rsid w:val="00030548"/>
    <w:rsid w:val="00030794"/>
    <w:rsid w:val="00031F56"/>
    <w:rsid w:val="00032E85"/>
    <w:rsid w:val="00035368"/>
    <w:rsid w:val="000357EB"/>
    <w:rsid w:val="0003597F"/>
    <w:rsid w:val="0003774A"/>
    <w:rsid w:val="00037ED9"/>
    <w:rsid w:val="00040889"/>
    <w:rsid w:val="00041D73"/>
    <w:rsid w:val="0004367B"/>
    <w:rsid w:val="000437F4"/>
    <w:rsid w:val="00044B4C"/>
    <w:rsid w:val="00044E70"/>
    <w:rsid w:val="00045AFD"/>
    <w:rsid w:val="000468ED"/>
    <w:rsid w:val="000510D0"/>
    <w:rsid w:val="00052C77"/>
    <w:rsid w:val="00054B1D"/>
    <w:rsid w:val="00055DBF"/>
    <w:rsid w:val="00056348"/>
    <w:rsid w:val="000568DB"/>
    <w:rsid w:val="000603AE"/>
    <w:rsid w:val="00060D72"/>
    <w:rsid w:val="000614A4"/>
    <w:rsid w:val="000622D5"/>
    <w:rsid w:val="00062E6A"/>
    <w:rsid w:val="00070027"/>
    <w:rsid w:val="00071339"/>
    <w:rsid w:val="000716CB"/>
    <w:rsid w:val="00071FF0"/>
    <w:rsid w:val="000735EC"/>
    <w:rsid w:val="00074FD1"/>
    <w:rsid w:val="0007765A"/>
    <w:rsid w:val="00080077"/>
    <w:rsid w:val="00082234"/>
    <w:rsid w:val="00082A2D"/>
    <w:rsid w:val="0008545E"/>
    <w:rsid w:val="000875E4"/>
    <w:rsid w:val="00090D24"/>
    <w:rsid w:val="000916F7"/>
    <w:rsid w:val="000945A6"/>
    <w:rsid w:val="00095084"/>
    <w:rsid w:val="0009555B"/>
    <w:rsid w:val="000957DA"/>
    <w:rsid w:val="00095958"/>
    <w:rsid w:val="00097773"/>
    <w:rsid w:val="000A1BD4"/>
    <w:rsid w:val="000A30F3"/>
    <w:rsid w:val="000A310D"/>
    <w:rsid w:val="000A374A"/>
    <w:rsid w:val="000A535E"/>
    <w:rsid w:val="000A5379"/>
    <w:rsid w:val="000A5C8B"/>
    <w:rsid w:val="000A6D61"/>
    <w:rsid w:val="000A7B76"/>
    <w:rsid w:val="000A7C70"/>
    <w:rsid w:val="000B287F"/>
    <w:rsid w:val="000B3946"/>
    <w:rsid w:val="000B3BE4"/>
    <w:rsid w:val="000B48C0"/>
    <w:rsid w:val="000C1EAB"/>
    <w:rsid w:val="000C5E4D"/>
    <w:rsid w:val="000C5E68"/>
    <w:rsid w:val="000C6D3A"/>
    <w:rsid w:val="000C6E7D"/>
    <w:rsid w:val="000D0E96"/>
    <w:rsid w:val="000D29AB"/>
    <w:rsid w:val="000D33C1"/>
    <w:rsid w:val="000D3B6A"/>
    <w:rsid w:val="000D4006"/>
    <w:rsid w:val="000D5219"/>
    <w:rsid w:val="000D5893"/>
    <w:rsid w:val="000D7161"/>
    <w:rsid w:val="000E0CDB"/>
    <w:rsid w:val="000E0D0A"/>
    <w:rsid w:val="000E0DBC"/>
    <w:rsid w:val="000E1822"/>
    <w:rsid w:val="000F1BCE"/>
    <w:rsid w:val="000F3053"/>
    <w:rsid w:val="000F3DFC"/>
    <w:rsid w:val="000F3F37"/>
    <w:rsid w:val="000F4A72"/>
    <w:rsid w:val="000F5D71"/>
    <w:rsid w:val="00100C35"/>
    <w:rsid w:val="00102A12"/>
    <w:rsid w:val="00104960"/>
    <w:rsid w:val="00106CB8"/>
    <w:rsid w:val="00110588"/>
    <w:rsid w:val="00110A62"/>
    <w:rsid w:val="00110BC1"/>
    <w:rsid w:val="00111C39"/>
    <w:rsid w:val="00111C49"/>
    <w:rsid w:val="00114587"/>
    <w:rsid w:val="001165A0"/>
    <w:rsid w:val="00116DB4"/>
    <w:rsid w:val="00120460"/>
    <w:rsid w:val="0012178F"/>
    <w:rsid w:val="001220E6"/>
    <w:rsid w:val="00123003"/>
    <w:rsid w:val="001235C7"/>
    <w:rsid w:val="00125B12"/>
    <w:rsid w:val="00127DB4"/>
    <w:rsid w:val="0013160B"/>
    <w:rsid w:val="00131DBD"/>
    <w:rsid w:val="0013253B"/>
    <w:rsid w:val="00133455"/>
    <w:rsid w:val="00133CF5"/>
    <w:rsid w:val="001342C1"/>
    <w:rsid w:val="001348B7"/>
    <w:rsid w:val="00135101"/>
    <w:rsid w:val="00136271"/>
    <w:rsid w:val="00136AF6"/>
    <w:rsid w:val="00140F64"/>
    <w:rsid w:val="001412C1"/>
    <w:rsid w:val="00141531"/>
    <w:rsid w:val="0014541F"/>
    <w:rsid w:val="00152DAB"/>
    <w:rsid w:val="001547AA"/>
    <w:rsid w:val="00154D77"/>
    <w:rsid w:val="00156051"/>
    <w:rsid w:val="001562F0"/>
    <w:rsid w:val="001566B6"/>
    <w:rsid w:val="001568AD"/>
    <w:rsid w:val="00160FBC"/>
    <w:rsid w:val="001619A4"/>
    <w:rsid w:val="00163986"/>
    <w:rsid w:val="00163E78"/>
    <w:rsid w:val="00164DF4"/>
    <w:rsid w:val="001705B4"/>
    <w:rsid w:val="001707D8"/>
    <w:rsid w:val="00171CE1"/>
    <w:rsid w:val="00172175"/>
    <w:rsid w:val="00172396"/>
    <w:rsid w:val="0017387C"/>
    <w:rsid w:val="00173CDD"/>
    <w:rsid w:val="00174B16"/>
    <w:rsid w:val="00175A72"/>
    <w:rsid w:val="00176C27"/>
    <w:rsid w:val="00177539"/>
    <w:rsid w:val="0018005B"/>
    <w:rsid w:val="00180525"/>
    <w:rsid w:val="00180532"/>
    <w:rsid w:val="00182DF3"/>
    <w:rsid w:val="00183024"/>
    <w:rsid w:val="0018322A"/>
    <w:rsid w:val="0018349F"/>
    <w:rsid w:val="001837CD"/>
    <w:rsid w:val="001838C1"/>
    <w:rsid w:val="00186A94"/>
    <w:rsid w:val="001870AA"/>
    <w:rsid w:val="00187B3F"/>
    <w:rsid w:val="00190E56"/>
    <w:rsid w:val="00191796"/>
    <w:rsid w:val="00191EFB"/>
    <w:rsid w:val="00194487"/>
    <w:rsid w:val="001944B3"/>
    <w:rsid w:val="00194878"/>
    <w:rsid w:val="00195146"/>
    <w:rsid w:val="00196DDA"/>
    <w:rsid w:val="001A105F"/>
    <w:rsid w:val="001A188A"/>
    <w:rsid w:val="001A40E3"/>
    <w:rsid w:val="001A42EC"/>
    <w:rsid w:val="001A66B2"/>
    <w:rsid w:val="001B0FBF"/>
    <w:rsid w:val="001B13C2"/>
    <w:rsid w:val="001B15AF"/>
    <w:rsid w:val="001B255C"/>
    <w:rsid w:val="001B32B5"/>
    <w:rsid w:val="001B732B"/>
    <w:rsid w:val="001C07A2"/>
    <w:rsid w:val="001C0E32"/>
    <w:rsid w:val="001C2330"/>
    <w:rsid w:val="001C3238"/>
    <w:rsid w:val="001C493D"/>
    <w:rsid w:val="001C5233"/>
    <w:rsid w:val="001C61E0"/>
    <w:rsid w:val="001D1347"/>
    <w:rsid w:val="001D2C81"/>
    <w:rsid w:val="001D34AB"/>
    <w:rsid w:val="001D3F16"/>
    <w:rsid w:val="001D5CAE"/>
    <w:rsid w:val="001D5D82"/>
    <w:rsid w:val="001D6853"/>
    <w:rsid w:val="001D7BAE"/>
    <w:rsid w:val="001E0764"/>
    <w:rsid w:val="001E0B2B"/>
    <w:rsid w:val="001E1771"/>
    <w:rsid w:val="001E2536"/>
    <w:rsid w:val="001E273C"/>
    <w:rsid w:val="001E4271"/>
    <w:rsid w:val="001E46B6"/>
    <w:rsid w:val="001E4D73"/>
    <w:rsid w:val="001E59B0"/>
    <w:rsid w:val="001E6431"/>
    <w:rsid w:val="001E6827"/>
    <w:rsid w:val="001F076E"/>
    <w:rsid w:val="001F0A7A"/>
    <w:rsid w:val="001F0FC7"/>
    <w:rsid w:val="001F38AA"/>
    <w:rsid w:val="001F3A28"/>
    <w:rsid w:val="001F5FD5"/>
    <w:rsid w:val="001F6CD8"/>
    <w:rsid w:val="002013E8"/>
    <w:rsid w:val="002025D7"/>
    <w:rsid w:val="00204B52"/>
    <w:rsid w:val="002050E1"/>
    <w:rsid w:val="00207A98"/>
    <w:rsid w:val="00207C5A"/>
    <w:rsid w:val="00207CB0"/>
    <w:rsid w:val="00207DC5"/>
    <w:rsid w:val="00210D0F"/>
    <w:rsid w:val="00211B65"/>
    <w:rsid w:val="00211E16"/>
    <w:rsid w:val="00213726"/>
    <w:rsid w:val="00214562"/>
    <w:rsid w:val="00214F7C"/>
    <w:rsid w:val="002151D0"/>
    <w:rsid w:val="002200A3"/>
    <w:rsid w:val="00221745"/>
    <w:rsid w:val="00221C20"/>
    <w:rsid w:val="002234DB"/>
    <w:rsid w:val="00223FB7"/>
    <w:rsid w:val="002244AC"/>
    <w:rsid w:val="002262D5"/>
    <w:rsid w:val="002272A2"/>
    <w:rsid w:val="00232187"/>
    <w:rsid w:val="002322F1"/>
    <w:rsid w:val="00232A19"/>
    <w:rsid w:val="00234A61"/>
    <w:rsid w:val="00236BBC"/>
    <w:rsid w:val="002406FD"/>
    <w:rsid w:val="002413CA"/>
    <w:rsid w:val="00242D07"/>
    <w:rsid w:val="00242DE2"/>
    <w:rsid w:val="00243D4D"/>
    <w:rsid w:val="002447D1"/>
    <w:rsid w:val="002452CF"/>
    <w:rsid w:val="00245376"/>
    <w:rsid w:val="00247309"/>
    <w:rsid w:val="0025159C"/>
    <w:rsid w:val="00252575"/>
    <w:rsid w:val="002537FB"/>
    <w:rsid w:val="00256B18"/>
    <w:rsid w:val="00257DFD"/>
    <w:rsid w:val="0026057C"/>
    <w:rsid w:val="0026142C"/>
    <w:rsid w:val="00261595"/>
    <w:rsid w:val="0026197E"/>
    <w:rsid w:val="00266859"/>
    <w:rsid w:val="00267F82"/>
    <w:rsid w:val="002722E7"/>
    <w:rsid w:val="002729F7"/>
    <w:rsid w:val="00272BF8"/>
    <w:rsid w:val="002747D9"/>
    <w:rsid w:val="00276958"/>
    <w:rsid w:val="00276DF3"/>
    <w:rsid w:val="002804B6"/>
    <w:rsid w:val="00283227"/>
    <w:rsid w:val="00283E48"/>
    <w:rsid w:val="002845CF"/>
    <w:rsid w:val="00284BC7"/>
    <w:rsid w:val="0028509E"/>
    <w:rsid w:val="00285A47"/>
    <w:rsid w:val="00287AA2"/>
    <w:rsid w:val="00291EA3"/>
    <w:rsid w:val="002923A3"/>
    <w:rsid w:val="0029327D"/>
    <w:rsid w:val="002947F6"/>
    <w:rsid w:val="002950B7"/>
    <w:rsid w:val="002A0919"/>
    <w:rsid w:val="002A0A73"/>
    <w:rsid w:val="002A3612"/>
    <w:rsid w:val="002A3B6A"/>
    <w:rsid w:val="002A4903"/>
    <w:rsid w:val="002A4BB0"/>
    <w:rsid w:val="002A6DF2"/>
    <w:rsid w:val="002A7082"/>
    <w:rsid w:val="002A7C0C"/>
    <w:rsid w:val="002B08E4"/>
    <w:rsid w:val="002B0B71"/>
    <w:rsid w:val="002B38CC"/>
    <w:rsid w:val="002B4C8B"/>
    <w:rsid w:val="002B4DFA"/>
    <w:rsid w:val="002B6A4D"/>
    <w:rsid w:val="002C083C"/>
    <w:rsid w:val="002C0DFE"/>
    <w:rsid w:val="002C18F6"/>
    <w:rsid w:val="002C3727"/>
    <w:rsid w:val="002C3A4A"/>
    <w:rsid w:val="002C4117"/>
    <w:rsid w:val="002C446A"/>
    <w:rsid w:val="002C55DE"/>
    <w:rsid w:val="002C614E"/>
    <w:rsid w:val="002C6CA0"/>
    <w:rsid w:val="002D10FC"/>
    <w:rsid w:val="002D124C"/>
    <w:rsid w:val="002D2556"/>
    <w:rsid w:val="002D39C8"/>
    <w:rsid w:val="002D7B66"/>
    <w:rsid w:val="002E1300"/>
    <w:rsid w:val="002E4255"/>
    <w:rsid w:val="002E610A"/>
    <w:rsid w:val="002E638E"/>
    <w:rsid w:val="002E6D9F"/>
    <w:rsid w:val="002E7D85"/>
    <w:rsid w:val="002F11E2"/>
    <w:rsid w:val="002F2B8C"/>
    <w:rsid w:val="002F408B"/>
    <w:rsid w:val="002F6104"/>
    <w:rsid w:val="002F67FC"/>
    <w:rsid w:val="0030128B"/>
    <w:rsid w:val="00301445"/>
    <w:rsid w:val="00301A77"/>
    <w:rsid w:val="003032D8"/>
    <w:rsid w:val="00304F24"/>
    <w:rsid w:val="00307086"/>
    <w:rsid w:val="00307767"/>
    <w:rsid w:val="00307A77"/>
    <w:rsid w:val="00310139"/>
    <w:rsid w:val="00312941"/>
    <w:rsid w:val="00312ED8"/>
    <w:rsid w:val="0031384F"/>
    <w:rsid w:val="003148A2"/>
    <w:rsid w:val="00314D4C"/>
    <w:rsid w:val="00320855"/>
    <w:rsid w:val="003209A3"/>
    <w:rsid w:val="00321859"/>
    <w:rsid w:val="003234ED"/>
    <w:rsid w:val="0032378D"/>
    <w:rsid w:val="00323DE7"/>
    <w:rsid w:val="00323E77"/>
    <w:rsid w:val="00323F71"/>
    <w:rsid w:val="003242E7"/>
    <w:rsid w:val="00325794"/>
    <w:rsid w:val="00325DB8"/>
    <w:rsid w:val="003265DA"/>
    <w:rsid w:val="003265FB"/>
    <w:rsid w:val="0033053D"/>
    <w:rsid w:val="00330D11"/>
    <w:rsid w:val="00332503"/>
    <w:rsid w:val="00333A48"/>
    <w:rsid w:val="00335AFE"/>
    <w:rsid w:val="00335EBB"/>
    <w:rsid w:val="00336BD5"/>
    <w:rsid w:val="0034324D"/>
    <w:rsid w:val="00343AE9"/>
    <w:rsid w:val="0034601C"/>
    <w:rsid w:val="003473FE"/>
    <w:rsid w:val="00350B44"/>
    <w:rsid w:val="00351EFC"/>
    <w:rsid w:val="003525F0"/>
    <w:rsid w:val="00352B84"/>
    <w:rsid w:val="0035376A"/>
    <w:rsid w:val="003541CD"/>
    <w:rsid w:val="0035594B"/>
    <w:rsid w:val="003574DB"/>
    <w:rsid w:val="00357D7C"/>
    <w:rsid w:val="003604EC"/>
    <w:rsid w:val="0036143E"/>
    <w:rsid w:val="0036255D"/>
    <w:rsid w:val="003628A4"/>
    <w:rsid w:val="003644CA"/>
    <w:rsid w:val="003644D5"/>
    <w:rsid w:val="00364515"/>
    <w:rsid w:val="00364B38"/>
    <w:rsid w:val="00365966"/>
    <w:rsid w:val="00365A6B"/>
    <w:rsid w:val="00367206"/>
    <w:rsid w:val="0036777A"/>
    <w:rsid w:val="00367998"/>
    <w:rsid w:val="0037017F"/>
    <w:rsid w:val="00370A48"/>
    <w:rsid w:val="00371338"/>
    <w:rsid w:val="003730C8"/>
    <w:rsid w:val="00373291"/>
    <w:rsid w:val="00374785"/>
    <w:rsid w:val="00376ACF"/>
    <w:rsid w:val="003773F5"/>
    <w:rsid w:val="00377415"/>
    <w:rsid w:val="00380B7C"/>
    <w:rsid w:val="00381713"/>
    <w:rsid w:val="0038291F"/>
    <w:rsid w:val="00386392"/>
    <w:rsid w:val="00386A4B"/>
    <w:rsid w:val="00390209"/>
    <w:rsid w:val="003906A2"/>
    <w:rsid w:val="0039082F"/>
    <w:rsid w:val="00391C17"/>
    <w:rsid w:val="0039231D"/>
    <w:rsid w:val="00392C50"/>
    <w:rsid w:val="00393FAB"/>
    <w:rsid w:val="0039432A"/>
    <w:rsid w:val="00394A03"/>
    <w:rsid w:val="00395192"/>
    <w:rsid w:val="003965CA"/>
    <w:rsid w:val="00396B63"/>
    <w:rsid w:val="00397BA9"/>
    <w:rsid w:val="003A0A09"/>
    <w:rsid w:val="003A12B3"/>
    <w:rsid w:val="003A3084"/>
    <w:rsid w:val="003A3DE5"/>
    <w:rsid w:val="003A3ECC"/>
    <w:rsid w:val="003A5C86"/>
    <w:rsid w:val="003A6920"/>
    <w:rsid w:val="003B09A7"/>
    <w:rsid w:val="003B0A76"/>
    <w:rsid w:val="003B1EB0"/>
    <w:rsid w:val="003B225C"/>
    <w:rsid w:val="003B6478"/>
    <w:rsid w:val="003B6D12"/>
    <w:rsid w:val="003B79F6"/>
    <w:rsid w:val="003C035D"/>
    <w:rsid w:val="003C0D91"/>
    <w:rsid w:val="003C25F7"/>
    <w:rsid w:val="003C28EE"/>
    <w:rsid w:val="003C369E"/>
    <w:rsid w:val="003C5070"/>
    <w:rsid w:val="003C509F"/>
    <w:rsid w:val="003C5171"/>
    <w:rsid w:val="003C6B06"/>
    <w:rsid w:val="003C7250"/>
    <w:rsid w:val="003C7C28"/>
    <w:rsid w:val="003D0341"/>
    <w:rsid w:val="003D5B5E"/>
    <w:rsid w:val="003D723D"/>
    <w:rsid w:val="003D7D3E"/>
    <w:rsid w:val="003E242B"/>
    <w:rsid w:val="003E2F6F"/>
    <w:rsid w:val="003E37BB"/>
    <w:rsid w:val="003E6397"/>
    <w:rsid w:val="003F019E"/>
    <w:rsid w:val="003F13FD"/>
    <w:rsid w:val="003F1937"/>
    <w:rsid w:val="003F20B6"/>
    <w:rsid w:val="003F21D9"/>
    <w:rsid w:val="003F2B07"/>
    <w:rsid w:val="003F37DA"/>
    <w:rsid w:val="003F565B"/>
    <w:rsid w:val="003F72EB"/>
    <w:rsid w:val="003F7576"/>
    <w:rsid w:val="004005B1"/>
    <w:rsid w:val="00400E38"/>
    <w:rsid w:val="004014D3"/>
    <w:rsid w:val="004016C1"/>
    <w:rsid w:val="004017AA"/>
    <w:rsid w:val="004028A9"/>
    <w:rsid w:val="00402F2E"/>
    <w:rsid w:val="0040505B"/>
    <w:rsid w:val="00406433"/>
    <w:rsid w:val="00406B0C"/>
    <w:rsid w:val="00406F6B"/>
    <w:rsid w:val="00407130"/>
    <w:rsid w:val="004131FE"/>
    <w:rsid w:val="00414F00"/>
    <w:rsid w:val="0041586E"/>
    <w:rsid w:val="00416E32"/>
    <w:rsid w:val="00417168"/>
    <w:rsid w:val="00417569"/>
    <w:rsid w:val="00417794"/>
    <w:rsid w:val="00417980"/>
    <w:rsid w:val="00420070"/>
    <w:rsid w:val="00422269"/>
    <w:rsid w:val="004272E4"/>
    <w:rsid w:val="004274EB"/>
    <w:rsid w:val="00430F3A"/>
    <w:rsid w:val="00432EA4"/>
    <w:rsid w:val="00434105"/>
    <w:rsid w:val="00434162"/>
    <w:rsid w:val="00435093"/>
    <w:rsid w:val="004359F0"/>
    <w:rsid w:val="00435C29"/>
    <w:rsid w:val="004365F5"/>
    <w:rsid w:val="0043699E"/>
    <w:rsid w:val="00437B99"/>
    <w:rsid w:val="0044090F"/>
    <w:rsid w:val="00440FDC"/>
    <w:rsid w:val="00442105"/>
    <w:rsid w:val="004447C5"/>
    <w:rsid w:val="00444C14"/>
    <w:rsid w:val="00445E50"/>
    <w:rsid w:val="0044611B"/>
    <w:rsid w:val="00446F93"/>
    <w:rsid w:val="00453761"/>
    <w:rsid w:val="00454167"/>
    <w:rsid w:val="004547C0"/>
    <w:rsid w:val="0045614B"/>
    <w:rsid w:val="00456364"/>
    <w:rsid w:val="004565AD"/>
    <w:rsid w:val="00460682"/>
    <w:rsid w:val="004612F2"/>
    <w:rsid w:val="004620AB"/>
    <w:rsid w:val="00462D8F"/>
    <w:rsid w:val="00465AEF"/>
    <w:rsid w:val="004660CF"/>
    <w:rsid w:val="004672F1"/>
    <w:rsid w:val="00470FFC"/>
    <w:rsid w:val="0047324E"/>
    <w:rsid w:val="00473593"/>
    <w:rsid w:val="00475BFE"/>
    <w:rsid w:val="00475E75"/>
    <w:rsid w:val="00476759"/>
    <w:rsid w:val="00476B8E"/>
    <w:rsid w:val="0047773D"/>
    <w:rsid w:val="00481C41"/>
    <w:rsid w:val="00482054"/>
    <w:rsid w:val="00482832"/>
    <w:rsid w:val="0048295B"/>
    <w:rsid w:val="00482F60"/>
    <w:rsid w:val="004831C0"/>
    <w:rsid w:val="00484704"/>
    <w:rsid w:val="00484B75"/>
    <w:rsid w:val="0048641C"/>
    <w:rsid w:val="00490838"/>
    <w:rsid w:val="00490F85"/>
    <w:rsid w:val="004919E8"/>
    <w:rsid w:val="00492AFB"/>
    <w:rsid w:val="00494A83"/>
    <w:rsid w:val="004A2BED"/>
    <w:rsid w:val="004A3F8B"/>
    <w:rsid w:val="004A4C70"/>
    <w:rsid w:val="004A7126"/>
    <w:rsid w:val="004B052C"/>
    <w:rsid w:val="004B0934"/>
    <w:rsid w:val="004B2533"/>
    <w:rsid w:val="004B3079"/>
    <w:rsid w:val="004B39B9"/>
    <w:rsid w:val="004B5A7C"/>
    <w:rsid w:val="004B6608"/>
    <w:rsid w:val="004C03E1"/>
    <w:rsid w:val="004C0535"/>
    <w:rsid w:val="004C1530"/>
    <w:rsid w:val="004C27CB"/>
    <w:rsid w:val="004C284A"/>
    <w:rsid w:val="004C4859"/>
    <w:rsid w:val="004C5330"/>
    <w:rsid w:val="004C57BD"/>
    <w:rsid w:val="004C637F"/>
    <w:rsid w:val="004C6B1C"/>
    <w:rsid w:val="004D062E"/>
    <w:rsid w:val="004D0B2A"/>
    <w:rsid w:val="004D11D7"/>
    <w:rsid w:val="004D1481"/>
    <w:rsid w:val="004D1A14"/>
    <w:rsid w:val="004D371D"/>
    <w:rsid w:val="004D61FB"/>
    <w:rsid w:val="004D63F9"/>
    <w:rsid w:val="004E20B0"/>
    <w:rsid w:val="004E2105"/>
    <w:rsid w:val="004E70BF"/>
    <w:rsid w:val="004F0E7B"/>
    <w:rsid w:val="004F11C7"/>
    <w:rsid w:val="004F2010"/>
    <w:rsid w:val="004F214E"/>
    <w:rsid w:val="004F28CF"/>
    <w:rsid w:val="004F5F80"/>
    <w:rsid w:val="004F738F"/>
    <w:rsid w:val="004F7EDA"/>
    <w:rsid w:val="004F7FA8"/>
    <w:rsid w:val="0050268D"/>
    <w:rsid w:val="0050399F"/>
    <w:rsid w:val="00504340"/>
    <w:rsid w:val="00505103"/>
    <w:rsid w:val="00505890"/>
    <w:rsid w:val="00505DF0"/>
    <w:rsid w:val="00506191"/>
    <w:rsid w:val="00507304"/>
    <w:rsid w:val="00510B21"/>
    <w:rsid w:val="00511DF7"/>
    <w:rsid w:val="00511EB1"/>
    <w:rsid w:val="00513946"/>
    <w:rsid w:val="00513D5C"/>
    <w:rsid w:val="00514899"/>
    <w:rsid w:val="005163B0"/>
    <w:rsid w:val="00516BBA"/>
    <w:rsid w:val="0051754D"/>
    <w:rsid w:val="0051771C"/>
    <w:rsid w:val="00517A37"/>
    <w:rsid w:val="00517E25"/>
    <w:rsid w:val="00520A2B"/>
    <w:rsid w:val="00520C62"/>
    <w:rsid w:val="00520F3D"/>
    <w:rsid w:val="00521E2E"/>
    <w:rsid w:val="00523162"/>
    <w:rsid w:val="005238EF"/>
    <w:rsid w:val="00523E4D"/>
    <w:rsid w:val="00525A22"/>
    <w:rsid w:val="00526A16"/>
    <w:rsid w:val="00526BDD"/>
    <w:rsid w:val="00527992"/>
    <w:rsid w:val="005279B6"/>
    <w:rsid w:val="00533044"/>
    <w:rsid w:val="00536394"/>
    <w:rsid w:val="005376A7"/>
    <w:rsid w:val="00541345"/>
    <w:rsid w:val="005428B3"/>
    <w:rsid w:val="00542994"/>
    <w:rsid w:val="00542BE5"/>
    <w:rsid w:val="00543BB4"/>
    <w:rsid w:val="00543E9C"/>
    <w:rsid w:val="00546731"/>
    <w:rsid w:val="00547964"/>
    <w:rsid w:val="00550C04"/>
    <w:rsid w:val="00551DE8"/>
    <w:rsid w:val="00554897"/>
    <w:rsid w:val="00554BC2"/>
    <w:rsid w:val="00555177"/>
    <w:rsid w:val="00561EFE"/>
    <w:rsid w:val="00563E7B"/>
    <w:rsid w:val="00563E98"/>
    <w:rsid w:val="00566505"/>
    <w:rsid w:val="0056687B"/>
    <w:rsid w:val="00570D18"/>
    <w:rsid w:val="0057148F"/>
    <w:rsid w:val="005728B0"/>
    <w:rsid w:val="00572C5C"/>
    <w:rsid w:val="00573D11"/>
    <w:rsid w:val="00576D3F"/>
    <w:rsid w:val="00576E17"/>
    <w:rsid w:val="00577817"/>
    <w:rsid w:val="005800C2"/>
    <w:rsid w:val="00580D5B"/>
    <w:rsid w:val="005816F0"/>
    <w:rsid w:val="005822DE"/>
    <w:rsid w:val="00583261"/>
    <w:rsid w:val="00585C7F"/>
    <w:rsid w:val="00587149"/>
    <w:rsid w:val="00590355"/>
    <w:rsid w:val="00592941"/>
    <w:rsid w:val="00595837"/>
    <w:rsid w:val="00595934"/>
    <w:rsid w:val="0059593C"/>
    <w:rsid w:val="00595B66"/>
    <w:rsid w:val="005970FA"/>
    <w:rsid w:val="005A0CF2"/>
    <w:rsid w:val="005A118A"/>
    <w:rsid w:val="005A1F31"/>
    <w:rsid w:val="005A289D"/>
    <w:rsid w:val="005A32A5"/>
    <w:rsid w:val="005A5D5F"/>
    <w:rsid w:val="005A7EB6"/>
    <w:rsid w:val="005B2534"/>
    <w:rsid w:val="005B49FD"/>
    <w:rsid w:val="005B72E2"/>
    <w:rsid w:val="005C0AF5"/>
    <w:rsid w:val="005C271C"/>
    <w:rsid w:val="005C62C0"/>
    <w:rsid w:val="005C640E"/>
    <w:rsid w:val="005C687E"/>
    <w:rsid w:val="005C6A9F"/>
    <w:rsid w:val="005C7505"/>
    <w:rsid w:val="005D2071"/>
    <w:rsid w:val="005D231B"/>
    <w:rsid w:val="005D2C15"/>
    <w:rsid w:val="005D334A"/>
    <w:rsid w:val="005D3878"/>
    <w:rsid w:val="005D5A18"/>
    <w:rsid w:val="005D74F7"/>
    <w:rsid w:val="005D7A3C"/>
    <w:rsid w:val="005D7D24"/>
    <w:rsid w:val="005D7E2E"/>
    <w:rsid w:val="005E0160"/>
    <w:rsid w:val="005E3013"/>
    <w:rsid w:val="005E4058"/>
    <w:rsid w:val="005E4686"/>
    <w:rsid w:val="005E6F6F"/>
    <w:rsid w:val="005F0BC9"/>
    <w:rsid w:val="005F1CD4"/>
    <w:rsid w:val="005F2E5C"/>
    <w:rsid w:val="005F47C3"/>
    <w:rsid w:val="005F4A8A"/>
    <w:rsid w:val="005F4E23"/>
    <w:rsid w:val="005F7065"/>
    <w:rsid w:val="005F71AD"/>
    <w:rsid w:val="005F770E"/>
    <w:rsid w:val="0060232C"/>
    <w:rsid w:val="006055C8"/>
    <w:rsid w:val="006061F2"/>
    <w:rsid w:val="00606F95"/>
    <w:rsid w:val="00607217"/>
    <w:rsid w:val="00607992"/>
    <w:rsid w:val="00607A64"/>
    <w:rsid w:val="00614DFD"/>
    <w:rsid w:val="00615CE4"/>
    <w:rsid w:val="00616052"/>
    <w:rsid w:val="006169C3"/>
    <w:rsid w:val="00616DBA"/>
    <w:rsid w:val="00617154"/>
    <w:rsid w:val="00617E59"/>
    <w:rsid w:val="00620781"/>
    <w:rsid w:val="00621491"/>
    <w:rsid w:val="006216FF"/>
    <w:rsid w:val="00622C7C"/>
    <w:rsid w:val="00622E87"/>
    <w:rsid w:val="00624AD5"/>
    <w:rsid w:val="006252DC"/>
    <w:rsid w:val="00625B7E"/>
    <w:rsid w:val="0062623D"/>
    <w:rsid w:val="00627200"/>
    <w:rsid w:val="006307DF"/>
    <w:rsid w:val="00630E13"/>
    <w:rsid w:val="00631B74"/>
    <w:rsid w:val="00631E71"/>
    <w:rsid w:val="00633C5F"/>
    <w:rsid w:val="006365D0"/>
    <w:rsid w:val="0063733B"/>
    <w:rsid w:val="0063754B"/>
    <w:rsid w:val="00637E04"/>
    <w:rsid w:val="006405CB"/>
    <w:rsid w:val="00641721"/>
    <w:rsid w:val="00641A42"/>
    <w:rsid w:val="006438E5"/>
    <w:rsid w:val="00644024"/>
    <w:rsid w:val="00644AFD"/>
    <w:rsid w:val="00647D11"/>
    <w:rsid w:val="006517CE"/>
    <w:rsid w:val="00652795"/>
    <w:rsid w:val="006538BA"/>
    <w:rsid w:val="00654C36"/>
    <w:rsid w:val="00656399"/>
    <w:rsid w:val="006626C7"/>
    <w:rsid w:val="006643FB"/>
    <w:rsid w:val="006708FB"/>
    <w:rsid w:val="00671235"/>
    <w:rsid w:val="0067162B"/>
    <w:rsid w:val="006739D9"/>
    <w:rsid w:val="006747CF"/>
    <w:rsid w:val="00676D7E"/>
    <w:rsid w:val="00676FAC"/>
    <w:rsid w:val="006775FF"/>
    <w:rsid w:val="00681404"/>
    <w:rsid w:val="00681923"/>
    <w:rsid w:val="00681A2B"/>
    <w:rsid w:val="00681A8D"/>
    <w:rsid w:val="00681CAE"/>
    <w:rsid w:val="00681E45"/>
    <w:rsid w:val="00683463"/>
    <w:rsid w:val="00684402"/>
    <w:rsid w:val="00685775"/>
    <w:rsid w:val="006867EF"/>
    <w:rsid w:val="0069555B"/>
    <w:rsid w:val="00696B7E"/>
    <w:rsid w:val="00697A5F"/>
    <w:rsid w:val="006A2BC5"/>
    <w:rsid w:val="006A7835"/>
    <w:rsid w:val="006B4B8B"/>
    <w:rsid w:val="006B5322"/>
    <w:rsid w:val="006B60D2"/>
    <w:rsid w:val="006B7959"/>
    <w:rsid w:val="006C006F"/>
    <w:rsid w:val="006C0445"/>
    <w:rsid w:val="006C25AC"/>
    <w:rsid w:val="006C3B7F"/>
    <w:rsid w:val="006C6AEB"/>
    <w:rsid w:val="006C752A"/>
    <w:rsid w:val="006C7AF0"/>
    <w:rsid w:val="006D13B8"/>
    <w:rsid w:val="006D3796"/>
    <w:rsid w:val="006D3EC7"/>
    <w:rsid w:val="006D446E"/>
    <w:rsid w:val="006D4D21"/>
    <w:rsid w:val="006D4E8C"/>
    <w:rsid w:val="006D5972"/>
    <w:rsid w:val="006D6EA2"/>
    <w:rsid w:val="006D742C"/>
    <w:rsid w:val="006E0220"/>
    <w:rsid w:val="006E084B"/>
    <w:rsid w:val="006E3D86"/>
    <w:rsid w:val="006E42DC"/>
    <w:rsid w:val="006E44D5"/>
    <w:rsid w:val="006E4D79"/>
    <w:rsid w:val="006F27D2"/>
    <w:rsid w:val="006F37AE"/>
    <w:rsid w:val="006F3AAF"/>
    <w:rsid w:val="006F3B32"/>
    <w:rsid w:val="006F580D"/>
    <w:rsid w:val="006F637E"/>
    <w:rsid w:val="006F667D"/>
    <w:rsid w:val="006F7067"/>
    <w:rsid w:val="00701116"/>
    <w:rsid w:val="00701CF9"/>
    <w:rsid w:val="00702105"/>
    <w:rsid w:val="00702914"/>
    <w:rsid w:val="00703235"/>
    <w:rsid w:val="00703FE8"/>
    <w:rsid w:val="00704127"/>
    <w:rsid w:val="0070466D"/>
    <w:rsid w:val="0070468B"/>
    <w:rsid w:val="00705CB7"/>
    <w:rsid w:val="007063A0"/>
    <w:rsid w:val="00706592"/>
    <w:rsid w:val="00707EA6"/>
    <w:rsid w:val="00710415"/>
    <w:rsid w:val="00710DA8"/>
    <w:rsid w:val="00710E74"/>
    <w:rsid w:val="00713A0E"/>
    <w:rsid w:val="00715A89"/>
    <w:rsid w:val="00720F35"/>
    <w:rsid w:val="0072172E"/>
    <w:rsid w:val="00723AAA"/>
    <w:rsid w:val="00724BA2"/>
    <w:rsid w:val="007307BD"/>
    <w:rsid w:val="007314E9"/>
    <w:rsid w:val="00731D4B"/>
    <w:rsid w:val="00732ED3"/>
    <w:rsid w:val="00734A3F"/>
    <w:rsid w:val="00734ADF"/>
    <w:rsid w:val="0073591A"/>
    <w:rsid w:val="00735B2F"/>
    <w:rsid w:val="00735DDA"/>
    <w:rsid w:val="007360BF"/>
    <w:rsid w:val="00736605"/>
    <w:rsid w:val="00737189"/>
    <w:rsid w:val="00737369"/>
    <w:rsid w:val="007373C7"/>
    <w:rsid w:val="0073761E"/>
    <w:rsid w:val="007410F8"/>
    <w:rsid w:val="007428D5"/>
    <w:rsid w:val="00744633"/>
    <w:rsid w:val="0074557B"/>
    <w:rsid w:val="00746945"/>
    <w:rsid w:val="007502A1"/>
    <w:rsid w:val="007513CC"/>
    <w:rsid w:val="0075193C"/>
    <w:rsid w:val="0075320C"/>
    <w:rsid w:val="00753855"/>
    <w:rsid w:val="00753971"/>
    <w:rsid w:val="007539A9"/>
    <w:rsid w:val="00756482"/>
    <w:rsid w:val="00756711"/>
    <w:rsid w:val="0076244C"/>
    <w:rsid w:val="0076618D"/>
    <w:rsid w:val="0076780C"/>
    <w:rsid w:val="007678F3"/>
    <w:rsid w:val="007710E4"/>
    <w:rsid w:val="007721F9"/>
    <w:rsid w:val="00772E31"/>
    <w:rsid w:val="00774632"/>
    <w:rsid w:val="00775261"/>
    <w:rsid w:val="00775BB1"/>
    <w:rsid w:val="0077728F"/>
    <w:rsid w:val="007774EF"/>
    <w:rsid w:val="00777CDE"/>
    <w:rsid w:val="00780212"/>
    <w:rsid w:val="007816C9"/>
    <w:rsid w:val="007841CD"/>
    <w:rsid w:val="007843BF"/>
    <w:rsid w:val="007848AA"/>
    <w:rsid w:val="00785346"/>
    <w:rsid w:val="00793016"/>
    <w:rsid w:val="007935F6"/>
    <w:rsid w:val="00795151"/>
    <w:rsid w:val="00795396"/>
    <w:rsid w:val="00795CE9"/>
    <w:rsid w:val="00796AB0"/>
    <w:rsid w:val="007A0523"/>
    <w:rsid w:val="007A1A6A"/>
    <w:rsid w:val="007A2009"/>
    <w:rsid w:val="007A440A"/>
    <w:rsid w:val="007A51B2"/>
    <w:rsid w:val="007A5E08"/>
    <w:rsid w:val="007A6121"/>
    <w:rsid w:val="007A746E"/>
    <w:rsid w:val="007A7575"/>
    <w:rsid w:val="007B0304"/>
    <w:rsid w:val="007B114B"/>
    <w:rsid w:val="007B170B"/>
    <w:rsid w:val="007B1AAA"/>
    <w:rsid w:val="007B2C5B"/>
    <w:rsid w:val="007B5E3A"/>
    <w:rsid w:val="007B7171"/>
    <w:rsid w:val="007B7970"/>
    <w:rsid w:val="007C0A5A"/>
    <w:rsid w:val="007C224D"/>
    <w:rsid w:val="007C2E8F"/>
    <w:rsid w:val="007C4184"/>
    <w:rsid w:val="007C6E23"/>
    <w:rsid w:val="007C7112"/>
    <w:rsid w:val="007D1D3F"/>
    <w:rsid w:val="007D3AA9"/>
    <w:rsid w:val="007D53D7"/>
    <w:rsid w:val="007D5D03"/>
    <w:rsid w:val="007D6735"/>
    <w:rsid w:val="007D76F3"/>
    <w:rsid w:val="007E2197"/>
    <w:rsid w:val="007E639C"/>
    <w:rsid w:val="007E65B1"/>
    <w:rsid w:val="007F0DB9"/>
    <w:rsid w:val="007F0F5A"/>
    <w:rsid w:val="007F2205"/>
    <w:rsid w:val="007F2797"/>
    <w:rsid w:val="007F34F6"/>
    <w:rsid w:val="007F503F"/>
    <w:rsid w:val="0080004C"/>
    <w:rsid w:val="00800912"/>
    <w:rsid w:val="008016B4"/>
    <w:rsid w:val="00801E69"/>
    <w:rsid w:val="00803777"/>
    <w:rsid w:val="00803E44"/>
    <w:rsid w:val="008067F6"/>
    <w:rsid w:val="00806868"/>
    <w:rsid w:val="00811157"/>
    <w:rsid w:val="008128F7"/>
    <w:rsid w:val="00812DA1"/>
    <w:rsid w:val="008138DA"/>
    <w:rsid w:val="008143CF"/>
    <w:rsid w:val="008170B1"/>
    <w:rsid w:val="00817639"/>
    <w:rsid w:val="00817A3C"/>
    <w:rsid w:val="00817AC4"/>
    <w:rsid w:val="00817EB3"/>
    <w:rsid w:val="0082010D"/>
    <w:rsid w:val="008202F1"/>
    <w:rsid w:val="008209B5"/>
    <w:rsid w:val="00821623"/>
    <w:rsid w:val="008218DB"/>
    <w:rsid w:val="00821A2F"/>
    <w:rsid w:val="00821D88"/>
    <w:rsid w:val="008225DF"/>
    <w:rsid w:val="00823153"/>
    <w:rsid w:val="008242B2"/>
    <w:rsid w:val="00824B76"/>
    <w:rsid w:val="00830270"/>
    <w:rsid w:val="00830339"/>
    <w:rsid w:val="008341BF"/>
    <w:rsid w:val="008358C1"/>
    <w:rsid w:val="00836B9F"/>
    <w:rsid w:val="00836CC5"/>
    <w:rsid w:val="00843251"/>
    <w:rsid w:val="00843C24"/>
    <w:rsid w:val="008449DC"/>
    <w:rsid w:val="0084584C"/>
    <w:rsid w:val="00845A8B"/>
    <w:rsid w:val="00847070"/>
    <w:rsid w:val="00847986"/>
    <w:rsid w:val="008521C9"/>
    <w:rsid w:val="00853629"/>
    <w:rsid w:val="00860415"/>
    <w:rsid w:val="00860887"/>
    <w:rsid w:val="00864344"/>
    <w:rsid w:val="00867F3C"/>
    <w:rsid w:val="008704B4"/>
    <w:rsid w:val="008705AB"/>
    <w:rsid w:val="0087321B"/>
    <w:rsid w:val="008736D6"/>
    <w:rsid w:val="00874BC2"/>
    <w:rsid w:val="0087524E"/>
    <w:rsid w:val="008758DF"/>
    <w:rsid w:val="00875E70"/>
    <w:rsid w:val="008760EE"/>
    <w:rsid w:val="008805AF"/>
    <w:rsid w:val="00881B8B"/>
    <w:rsid w:val="00883C18"/>
    <w:rsid w:val="00886EC1"/>
    <w:rsid w:val="00887115"/>
    <w:rsid w:val="008905A6"/>
    <w:rsid w:val="00890ABF"/>
    <w:rsid w:val="008922FD"/>
    <w:rsid w:val="00893595"/>
    <w:rsid w:val="00894757"/>
    <w:rsid w:val="00895A42"/>
    <w:rsid w:val="00896D09"/>
    <w:rsid w:val="00897219"/>
    <w:rsid w:val="008A0136"/>
    <w:rsid w:val="008A0A4A"/>
    <w:rsid w:val="008A270D"/>
    <w:rsid w:val="008A28F2"/>
    <w:rsid w:val="008A2B2D"/>
    <w:rsid w:val="008A5C7B"/>
    <w:rsid w:val="008A7CEE"/>
    <w:rsid w:val="008B0963"/>
    <w:rsid w:val="008B2873"/>
    <w:rsid w:val="008B2F55"/>
    <w:rsid w:val="008B4695"/>
    <w:rsid w:val="008B5EBC"/>
    <w:rsid w:val="008B75B8"/>
    <w:rsid w:val="008C1302"/>
    <w:rsid w:val="008C15F3"/>
    <w:rsid w:val="008C1D7D"/>
    <w:rsid w:val="008C1DF1"/>
    <w:rsid w:val="008C3084"/>
    <w:rsid w:val="008C3AB5"/>
    <w:rsid w:val="008C760D"/>
    <w:rsid w:val="008D033E"/>
    <w:rsid w:val="008D04E7"/>
    <w:rsid w:val="008D1636"/>
    <w:rsid w:val="008D2C1C"/>
    <w:rsid w:val="008D31D1"/>
    <w:rsid w:val="008D4ED5"/>
    <w:rsid w:val="008D5815"/>
    <w:rsid w:val="008D5E0B"/>
    <w:rsid w:val="008D6965"/>
    <w:rsid w:val="008E019B"/>
    <w:rsid w:val="008E1E2D"/>
    <w:rsid w:val="008E38F9"/>
    <w:rsid w:val="008E69E6"/>
    <w:rsid w:val="008E72FD"/>
    <w:rsid w:val="008F17D6"/>
    <w:rsid w:val="008F1866"/>
    <w:rsid w:val="008F1C2D"/>
    <w:rsid w:val="008F1D05"/>
    <w:rsid w:val="008F3122"/>
    <w:rsid w:val="008F4B20"/>
    <w:rsid w:val="008F5C9E"/>
    <w:rsid w:val="008F5F63"/>
    <w:rsid w:val="008F7E73"/>
    <w:rsid w:val="0090092E"/>
    <w:rsid w:val="009015D8"/>
    <w:rsid w:val="00901F00"/>
    <w:rsid w:val="00906A75"/>
    <w:rsid w:val="00906A9E"/>
    <w:rsid w:val="009075E0"/>
    <w:rsid w:val="00907D15"/>
    <w:rsid w:val="0091068A"/>
    <w:rsid w:val="00910776"/>
    <w:rsid w:val="009129C1"/>
    <w:rsid w:val="00912DA8"/>
    <w:rsid w:val="00914E84"/>
    <w:rsid w:val="0091689B"/>
    <w:rsid w:val="00917674"/>
    <w:rsid w:val="009201E9"/>
    <w:rsid w:val="0092165D"/>
    <w:rsid w:val="00921D1D"/>
    <w:rsid w:val="00923E9D"/>
    <w:rsid w:val="00927471"/>
    <w:rsid w:val="00930113"/>
    <w:rsid w:val="0093217E"/>
    <w:rsid w:val="009321C8"/>
    <w:rsid w:val="009335B3"/>
    <w:rsid w:val="0093489B"/>
    <w:rsid w:val="00935250"/>
    <w:rsid w:val="009360BD"/>
    <w:rsid w:val="00936743"/>
    <w:rsid w:val="00937A47"/>
    <w:rsid w:val="00940EB1"/>
    <w:rsid w:val="00941D14"/>
    <w:rsid w:val="0094419C"/>
    <w:rsid w:val="00944D12"/>
    <w:rsid w:val="0094627E"/>
    <w:rsid w:val="00946316"/>
    <w:rsid w:val="00946B42"/>
    <w:rsid w:val="00946D31"/>
    <w:rsid w:val="0094781A"/>
    <w:rsid w:val="00947A0C"/>
    <w:rsid w:val="00947C3E"/>
    <w:rsid w:val="00947F8E"/>
    <w:rsid w:val="00952A0A"/>
    <w:rsid w:val="00952DF4"/>
    <w:rsid w:val="00954561"/>
    <w:rsid w:val="00960218"/>
    <w:rsid w:val="009604EC"/>
    <w:rsid w:val="00961DDA"/>
    <w:rsid w:val="009627E3"/>
    <w:rsid w:val="0096481C"/>
    <w:rsid w:val="0096679B"/>
    <w:rsid w:val="00967191"/>
    <w:rsid w:val="009715D8"/>
    <w:rsid w:val="00971D7C"/>
    <w:rsid w:val="00975517"/>
    <w:rsid w:val="00975869"/>
    <w:rsid w:val="009814E5"/>
    <w:rsid w:val="00982DD7"/>
    <w:rsid w:val="0098378C"/>
    <w:rsid w:val="00983CED"/>
    <w:rsid w:val="00983F71"/>
    <w:rsid w:val="00984B95"/>
    <w:rsid w:val="0098566A"/>
    <w:rsid w:val="00985B87"/>
    <w:rsid w:val="009866EF"/>
    <w:rsid w:val="0098703E"/>
    <w:rsid w:val="00987232"/>
    <w:rsid w:val="00987BCE"/>
    <w:rsid w:val="00990201"/>
    <w:rsid w:val="00991413"/>
    <w:rsid w:val="009917BC"/>
    <w:rsid w:val="00991E3E"/>
    <w:rsid w:val="00992033"/>
    <w:rsid w:val="00993A93"/>
    <w:rsid w:val="009966D0"/>
    <w:rsid w:val="009971B9"/>
    <w:rsid w:val="009A1071"/>
    <w:rsid w:val="009A1588"/>
    <w:rsid w:val="009A2034"/>
    <w:rsid w:val="009A22ED"/>
    <w:rsid w:val="009A2686"/>
    <w:rsid w:val="009A3F13"/>
    <w:rsid w:val="009A67A2"/>
    <w:rsid w:val="009A7A16"/>
    <w:rsid w:val="009A7AE2"/>
    <w:rsid w:val="009B1016"/>
    <w:rsid w:val="009B10AA"/>
    <w:rsid w:val="009B152B"/>
    <w:rsid w:val="009B2A21"/>
    <w:rsid w:val="009B2F53"/>
    <w:rsid w:val="009B3333"/>
    <w:rsid w:val="009B340E"/>
    <w:rsid w:val="009B3A1D"/>
    <w:rsid w:val="009B3C7A"/>
    <w:rsid w:val="009B44B3"/>
    <w:rsid w:val="009B48E5"/>
    <w:rsid w:val="009B4E0E"/>
    <w:rsid w:val="009B5C47"/>
    <w:rsid w:val="009B6791"/>
    <w:rsid w:val="009B7D1E"/>
    <w:rsid w:val="009C03C8"/>
    <w:rsid w:val="009C10C9"/>
    <w:rsid w:val="009C2A3C"/>
    <w:rsid w:val="009C437F"/>
    <w:rsid w:val="009D17A6"/>
    <w:rsid w:val="009D189E"/>
    <w:rsid w:val="009D18FB"/>
    <w:rsid w:val="009D2395"/>
    <w:rsid w:val="009D28DF"/>
    <w:rsid w:val="009D2CA0"/>
    <w:rsid w:val="009D31AC"/>
    <w:rsid w:val="009D42E2"/>
    <w:rsid w:val="009D4DAF"/>
    <w:rsid w:val="009D519C"/>
    <w:rsid w:val="009D53C2"/>
    <w:rsid w:val="009D5876"/>
    <w:rsid w:val="009D6F3B"/>
    <w:rsid w:val="009D75C7"/>
    <w:rsid w:val="009E53CC"/>
    <w:rsid w:val="009E5956"/>
    <w:rsid w:val="009E68B5"/>
    <w:rsid w:val="009F11BE"/>
    <w:rsid w:val="009F11EE"/>
    <w:rsid w:val="009F1328"/>
    <w:rsid w:val="009F268B"/>
    <w:rsid w:val="009F62AD"/>
    <w:rsid w:val="009F63CA"/>
    <w:rsid w:val="00A01607"/>
    <w:rsid w:val="00A01846"/>
    <w:rsid w:val="00A0254F"/>
    <w:rsid w:val="00A04AC0"/>
    <w:rsid w:val="00A04BCE"/>
    <w:rsid w:val="00A1303D"/>
    <w:rsid w:val="00A16399"/>
    <w:rsid w:val="00A16E17"/>
    <w:rsid w:val="00A20269"/>
    <w:rsid w:val="00A202D6"/>
    <w:rsid w:val="00A21F03"/>
    <w:rsid w:val="00A223EF"/>
    <w:rsid w:val="00A232DE"/>
    <w:rsid w:val="00A23875"/>
    <w:rsid w:val="00A23AAA"/>
    <w:rsid w:val="00A24766"/>
    <w:rsid w:val="00A256B0"/>
    <w:rsid w:val="00A302F1"/>
    <w:rsid w:val="00A30358"/>
    <w:rsid w:val="00A31B97"/>
    <w:rsid w:val="00A326B2"/>
    <w:rsid w:val="00A32EC8"/>
    <w:rsid w:val="00A346CD"/>
    <w:rsid w:val="00A35933"/>
    <w:rsid w:val="00A37CBF"/>
    <w:rsid w:val="00A404C4"/>
    <w:rsid w:val="00A4107F"/>
    <w:rsid w:val="00A415AF"/>
    <w:rsid w:val="00A41AA6"/>
    <w:rsid w:val="00A428EB"/>
    <w:rsid w:val="00A4645B"/>
    <w:rsid w:val="00A471D1"/>
    <w:rsid w:val="00A476D8"/>
    <w:rsid w:val="00A47730"/>
    <w:rsid w:val="00A4776A"/>
    <w:rsid w:val="00A533AD"/>
    <w:rsid w:val="00A54047"/>
    <w:rsid w:val="00A554D1"/>
    <w:rsid w:val="00A56073"/>
    <w:rsid w:val="00A566E1"/>
    <w:rsid w:val="00A5716B"/>
    <w:rsid w:val="00A60570"/>
    <w:rsid w:val="00A63C5E"/>
    <w:rsid w:val="00A649A7"/>
    <w:rsid w:val="00A70394"/>
    <w:rsid w:val="00A72BFF"/>
    <w:rsid w:val="00A733D4"/>
    <w:rsid w:val="00A73B7F"/>
    <w:rsid w:val="00A741F2"/>
    <w:rsid w:val="00A7441B"/>
    <w:rsid w:val="00A769DA"/>
    <w:rsid w:val="00A77613"/>
    <w:rsid w:val="00A77974"/>
    <w:rsid w:val="00A81A8B"/>
    <w:rsid w:val="00A85B43"/>
    <w:rsid w:val="00A85DB2"/>
    <w:rsid w:val="00A876AA"/>
    <w:rsid w:val="00A90790"/>
    <w:rsid w:val="00A9093B"/>
    <w:rsid w:val="00A90C20"/>
    <w:rsid w:val="00A9158E"/>
    <w:rsid w:val="00A915D8"/>
    <w:rsid w:val="00A91CE0"/>
    <w:rsid w:val="00A91F4A"/>
    <w:rsid w:val="00A93505"/>
    <w:rsid w:val="00A964CB"/>
    <w:rsid w:val="00A96760"/>
    <w:rsid w:val="00A97213"/>
    <w:rsid w:val="00A978AE"/>
    <w:rsid w:val="00A97F57"/>
    <w:rsid w:val="00AA0069"/>
    <w:rsid w:val="00AA071A"/>
    <w:rsid w:val="00AA0E7D"/>
    <w:rsid w:val="00AA16D7"/>
    <w:rsid w:val="00AA4F62"/>
    <w:rsid w:val="00AA6F2D"/>
    <w:rsid w:val="00AB0653"/>
    <w:rsid w:val="00AB10D0"/>
    <w:rsid w:val="00AB179F"/>
    <w:rsid w:val="00AB1F7E"/>
    <w:rsid w:val="00AB20A4"/>
    <w:rsid w:val="00AB4237"/>
    <w:rsid w:val="00AB4768"/>
    <w:rsid w:val="00AB5F13"/>
    <w:rsid w:val="00AB65D5"/>
    <w:rsid w:val="00AC1865"/>
    <w:rsid w:val="00AC3EA9"/>
    <w:rsid w:val="00AC44EF"/>
    <w:rsid w:val="00AC588A"/>
    <w:rsid w:val="00AD258C"/>
    <w:rsid w:val="00AD2F90"/>
    <w:rsid w:val="00AD3F3B"/>
    <w:rsid w:val="00AD700E"/>
    <w:rsid w:val="00AE08C5"/>
    <w:rsid w:val="00AE2E43"/>
    <w:rsid w:val="00AF0C9D"/>
    <w:rsid w:val="00AF142F"/>
    <w:rsid w:val="00AF5C77"/>
    <w:rsid w:val="00AF68E9"/>
    <w:rsid w:val="00B00E4C"/>
    <w:rsid w:val="00B04057"/>
    <w:rsid w:val="00B05561"/>
    <w:rsid w:val="00B0711A"/>
    <w:rsid w:val="00B1233F"/>
    <w:rsid w:val="00B12FE5"/>
    <w:rsid w:val="00B1311C"/>
    <w:rsid w:val="00B13824"/>
    <w:rsid w:val="00B14926"/>
    <w:rsid w:val="00B14BF4"/>
    <w:rsid w:val="00B14C9F"/>
    <w:rsid w:val="00B1705B"/>
    <w:rsid w:val="00B20A0C"/>
    <w:rsid w:val="00B20A1F"/>
    <w:rsid w:val="00B21830"/>
    <w:rsid w:val="00B22CB0"/>
    <w:rsid w:val="00B23DB4"/>
    <w:rsid w:val="00B23EAF"/>
    <w:rsid w:val="00B24AB1"/>
    <w:rsid w:val="00B24E08"/>
    <w:rsid w:val="00B25B14"/>
    <w:rsid w:val="00B25BA1"/>
    <w:rsid w:val="00B30BB0"/>
    <w:rsid w:val="00B31B11"/>
    <w:rsid w:val="00B31B90"/>
    <w:rsid w:val="00B31C70"/>
    <w:rsid w:val="00B33B34"/>
    <w:rsid w:val="00B35921"/>
    <w:rsid w:val="00B37402"/>
    <w:rsid w:val="00B37884"/>
    <w:rsid w:val="00B401DD"/>
    <w:rsid w:val="00B414A4"/>
    <w:rsid w:val="00B4229D"/>
    <w:rsid w:val="00B424A8"/>
    <w:rsid w:val="00B42A77"/>
    <w:rsid w:val="00B460A4"/>
    <w:rsid w:val="00B47798"/>
    <w:rsid w:val="00B5185E"/>
    <w:rsid w:val="00B51D3C"/>
    <w:rsid w:val="00B51EDF"/>
    <w:rsid w:val="00B52B61"/>
    <w:rsid w:val="00B52BA5"/>
    <w:rsid w:val="00B537C5"/>
    <w:rsid w:val="00B53ED8"/>
    <w:rsid w:val="00B55525"/>
    <w:rsid w:val="00B55FBF"/>
    <w:rsid w:val="00B610D5"/>
    <w:rsid w:val="00B613D9"/>
    <w:rsid w:val="00B61C6C"/>
    <w:rsid w:val="00B626E1"/>
    <w:rsid w:val="00B62A59"/>
    <w:rsid w:val="00B62BC3"/>
    <w:rsid w:val="00B631F1"/>
    <w:rsid w:val="00B63E85"/>
    <w:rsid w:val="00B6496B"/>
    <w:rsid w:val="00B64E7A"/>
    <w:rsid w:val="00B65583"/>
    <w:rsid w:val="00B71FF5"/>
    <w:rsid w:val="00B7296A"/>
    <w:rsid w:val="00B73206"/>
    <w:rsid w:val="00B7415A"/>
    <w:rsid w:val="00B74C50"/>
    <w:rsid w:val="00B75999"/>
    <w:rsid w:val="00B759FB"/>
    <w:rsid w:val="00B777B7"/>
    <w:rsid w:val="00B80CE7"/>
    <w:rsid w:val="00B8130B"/>
    <w:rsid w:val="00B81EF3"/>
    <w:rsid w:val="00B824AC"/>
    <w:rsid w:val="00B828D5"/>
    <w:rsid w:val="00B84FB8"/>
    <w:rsid w:val="00B85FD3"/>
    <w:rsid w:val="00B86E2B"/>
    <w:rsid w:val="00B8716F"/>
    <w:rsid w:val="00B87B68"/>
    <w:rsid w:val="00B90065"/>
    <w:rsid w:val="00B90C04"/>
    <w:rsid w:val="00B91EDA"/>
    <w:rsid w:val="00B930D2"/>
    <w:rsid w:val="00B94CE7"/>
    <w:rsid w:val="00B94EF9"/>
    <w:rsid w:val="00B962F6"/>
    <w:rsid w:val="00B96F12"/>
    <w:rsid w:val="00B9768C"/>
    <w:rsid w:val="00BA0DEF"/>
    <w:rsid w:val="00BA1C23"/>
    <w:rsid w:val="00BA361B"/>
    <w:rsid w:val="00BA6EDD"/>
    <w:rsid w:val="00BA7187"/>
    <w:rsid w:val="00BB240C"/>
    <w:rsid w:val="00BB2FBE"/>
    <w:rsid w:val="00BB7B38"/>
    <w:rsid w:val="00BB7F47"/>
    <w:rsid w:val="00BC060F"/>
    <w:rsid w:val="00BC09B1"/>
    <w:rsid w:val="00BC3D6B"/>
    <w:rsid w:val="00BC4A6D"/>
    <w:rsid w:val="00BC5EA6"/>
    <w:rsid w:val="00BC6825"/>
    <w:rsid w:val="00BC772E"/>
    <w:rsid w:val="00BD1482"/>
    <w:rsid w:val="00BD18E1"/>
    <w:rsid w:val="00BD1C18"/>
    <w:rsid w:val="00BD4988"/>
    <w:rsid w:val="00BD663E"/>
    <w:rsid w:val="00BD664E"/>
    <w:rsid w:val="00BD6E42"/>
    <w:rsid w:val="00BD6F46"/>
    <w:rsid w:val="00BD77B0"/>
    <w:rsid w:val="00BD7EE0"/>
    <w:rsid w:val="00BE0E91"/>
    <w:rsid w:val="00BE2991"/>
    <w:rsid w:val="00BE57E3"/>
    <w:rsid w:val="00BE587A"/>
    <w:rsid w:val="00BF0134"/>
    <w:rsid w:val="00BF0D1A"/>
    <w:rsid w:val="00BF1109"/>
    <w:rsid w:val="00BF339D"/>
    <w:rsid w:val="00BF35E6"/>
    <w:rsid w:val="00BF4BA4"/>
    <w:rsid w:val="00BF5761"/>
    <w:rsid w:val="00BF62E6"/>
    <w:rsid w:val="00BF6384"/>
    <w:rsid w:val="00BF64DE"/>
    <w:rsid w:val="00BF73B3"/>
    <w:rsid w:val="00C013AF"/>
    <w:rsid w:val="00C02731"/>
    <w:rsid w:val="00C02CC7"/>
    <w:rsid w:val="00C030EE"/>
    <w:rsid w:val="00C04BA0"/>
    <w:rsid w:val="00C050A4"/>
    <w:rsid w:val="00C06094"/>
    <w:rsid w:val="00C06CF1"/>
    <w:rsid w:val="00C073AF"/>
    <w:rsid w:val="00C07CB1"/>
    <w:rsid w:val="00C1059A"/>
    <w:rsid w:val="00C1084E"/>
    <w:rsid w:val="00C11251"/>
    <w:rsid w:val="00C1365D"/>
    <w:rsid w:val="00C13BB8"/>
    <w:rsid w:val="00C14059"/>
    <w:rsid w:val="00C1476E"/>
    <w:rsid w:val="00C15A57"/>
    <w:rsid w:val="00C15E43"/>
    <w:rsid w:val="00C21A90"/>
    <w:rsid w:val="00C21DA5"/>
    <w:rsid w:val="00C30B5D"/>
    <w:rsid w:val="00C31EE7"/>
    <w:rsid w:val="00C3238F"/>
    <w:rsid w:val="00C337C8"/>
    <w:rsid w:val="00C33C28"/>
    <w:rsid w:val="00C34FD3"/>
    <w:rsid w:val="00C41C7A"/>
    <w:rsid w:val="00C438B2"/>
    <w:rsid w:val="00C450C1"/>
    <w:rsid w:val="00C47D47"/>
    <w:rsid w:val="00C514D4"/>
    <w:rsid w:val="00C51B4A"/>
    <w:rsid w:val="00C51F44"/>
    <w:rsid w:val="00C53121"/>
    <w:rsid w:val="00C577B4"/>
    <w:rsid w:val="00C60188"/>
    <w:rsid w:val="00C60981"/>
    <w:rsid w:val="00C60A57"/>
    <w:rsid w:val="00C63F41"/>
    <w:rsid w:val="00C65D8B"/>
    <w:rsid w:val="00C6629E"/>
    <w:rsid w:val="00C664DA"/>
    <w:rsid w:val="00C675FF"/>
    <w:rsid w:val="00C679B8"/>
    <w:rsid w:val="00C71683"/>
    <w:rsid w:val="00C72886"/>
    <w:rsid w:val="00C731A1"/>
    <w:rsid w:val="00C73DDE"/>
    <w:rsid w:val="00C74BBE"/>
    <w:rsid w:val="00C75AA8"/>
    <w:rsid w:val="00C760FD"/>
    <w:rsid w:val="00C80E36"/>
    <w:rsid w:val="00C822D8"/>
    <w:rsid w:val="00C83AB7"/>
    <w:rsid w:val="00C84663"/>
    <w:rsid w:val="00C8477E"/>
    <w:rsid w:val="00C854F3"/>
    <w:rsid w:val="00C86E87"/>
    <w:rsid w:val="00C946A0"/>
    <w:rsid w:val="00C94822"/>
    <w:rsid w:val="00C975BD"/>
    <w:rsid w:val="00C97B13"/>
    <w:rsid w:val="00C97F2F"/>
    <w:rsid w:val="00CA05E2"/>
    <w:rsid w:val="00CA1689"/>
    <w:rsid w:val="00CA1E25"/>
    <w:rsid w:val="00CA2982"/>
    <w:rsid w:val="00CA31EB"/>
    <w:rsid w:val="00CA3338"/>
    <w:rsid w:val="00CA367D"/>
    <w:rsid w:val="00CA51B1"/>
    <w:rsid w:val="00CA5678"/>
    <w:rsid w:val="00CA5A12"/>
    <w:rsid w:val="00CA600A"/>
    <w:rsid w:val="00CA629F"/>
    <w:rsid w:val="00CA6736"/>
    <w:rsid w:val="00CB15A5"/>
    <w:rsid w:val="00CB170E"/>
    <w:rsid w:val="00CB1906"/>
    <w:rsid w:val="00CB24B2"/>
    <w:rsid w:val="00CB4198"/>
    <w:rsid w:val="00CB50AF"/>
    <w:rsid w:val="00CB6C6D"/>
    <w:rsid w:val="00CB7DA7"/>
    <w:rsid w:val="00CC27B0"/>
    <w:rsid w:val="00CC5596"/>
    <w:rsid w:val="00CC5BCD"/>
    <w:rsid w:val="00CC7091"/>
    <w:rsid w:val="00CC7FAE"/>
    <w:rsid w:val="00CD2997"/>
    <w:rsid w:val="00CD2AE0"/>
    <w:rsid w:val="00CD45FA"/>
    <w:rsid w:val="00CD5101"/>
    <w:rsid w:val="00CE11CF"/>
    <w:rsid w:val="00CE2352"/>
    <w:rsid w:val="00CE3C23"/>
    <w:rsid w:val="00CE3C76"/>
    <w:rsid w:val="00CE46EB"/>
    <w:rsid w:val="00CE4D19"/>
    <w:rsid w:val="00CE5733"/>
    <w:rsid w:val="00CE58A8"/>
    <w:rsid w:val="00CE62A7"/>
    <w:rsid w:val="00CE7062"/>
    <w:rsid w:val="00CE79CD"/>
    <w:rsid w:val="00CE7D66"/>
    <w:rsid w:val="00CF279B"/>
    <w:rsid w:val="00CF4DF3"/>
    <w:rsid w:val="00CF7CD4"/>
    <w:rsid w:val="00D00C07"/>
    <w:rsid w:val="00D01827"/>
    <w:rsid w:val="00D01AEA"/>
    <w:rsid w:val="00D0201D"/>
    <w:rsid w:val="00D05EAD"/>
    <w:rsid w:val="00D068D8"/>
    <w:rsid w:val="00D0720D"/>
    <w:rsid w:val="00D10E4D"/>
    <w:rsid w:val="00D12050"/>
    <w:rsid w:val="00D151EE"/>
    <w:rsid w:val="00D177BE"/>
    <w:rsid w:val="00D17FDF"/>
    <w:rsid w:val="00D210E2"/>
    <w:rsid w:val="00D22AE2"/>
    <w:rsid w:val="00D2357B"/>
    <w:rsid w:val="00D241DB"/>
    <w:rsid w:val="00D243AF"/>
    <w:rsid w:val="00D2490A"/>
    <w:rsid w:val="00D24F17"/>
    <w:rsid w:val="00D26241"/>
    <w:rsid w:val="00D328F5"/>
    <w:rsid w:val="00D32BFB"/>
    <w:rsid w:val="00D3374B"/>
    <w:rsid w:val="00D337B6"/>
    <w:rsid w:val="00D345B7"/>
    <w:rsid w:val="00D34AD9"/>
    <w:rsid w:val="00D3540A"/>
    <w:rsid w:val="00D40BE4"/>
    <w:rsid w:val="00D4103C"/>
    <w:rsid w:val="00D41B27"/>
    <w:rsid w:val="00D422B8"/>
    <w:rsid w:val="00D46214"/>
    <w:rsid w:val="00D46A92"/>
    <w:rsid w:val="00D511EF"/>
    <w:rsid w:val="00D515C1"/>
    <w:rsid w:val="00D5277C"/>
    <w:rsid w:val="00D53CA2"/>
    <w:rsid w:val="00D53CB5"/>
    <w:rsid w:val="00D60574"/>
    <w:rsid w:val="00D62C87"/>
    <w:rsid w:val="00D62E43"/>
    <w:rsid w:val="00D63155"/>
    <w:rsid w:val="00D64A2F"/>
    <w:rsid w:val="00D66523"/>
    <w:rsid w:val="00D704CB"/>
    <w:rsid w:val="00D72337"/>
    <w:rsid w:val="00D730AD"/>
    <w:rsid w:val="00D75201"/>
    <w:rsid w:val="00D76A2F"/>
    <w:rsid w:val="00D76DDE"/>
    <w:rsid w:val="00D77723"/>
    <w:rsid w:val="00D778C1"/>
    <w:rsid w:val="00D77D85"/>
    <w:rsid w:val="00D80985"/>
    <w:rsid w:val="00D82280"/>
    <w:rsid w:val="00D83C1F"/>
    <w:rsid w:val="00D8482B"/>
    <w:rsid w:val="00D85119"/>
    <w:rsid w:val="00D8620C"/>
    <w:rsid w:val="00D87B9D"/>
    <w:rsid w:val="00D902A8"/>
    <w:rsid w:val="00D909E4"/>
    <w:rsid w:val="00D932CB"/>
    <w:rsid w:val="00D93608"/>
    <w:rsid w:val="00D94596"/>
    <w:rsid w:val="00D94629"/>
    <w:rsid w:val="00D952F7"/>
    <w:rsid w:val="00D95414"/>
    <w:rsid w:val="00D95926"/>
    <w:rsid w:val="00D9674F"/>
    <w:rsid w:val="00D970D4"/>
    <w:rsid w:val="00D97C05"/>
    <w:rsid w:val="00DA0456"/>
    <w:rsid w:val="00DA13AA"/>
    <w:rsid w:val="00DA3174"/>
    <w:rsid w:val="00DA3852"/>
    <w:rsid w:val="00DA4A8B"/>
    <w:rsid w:val="00DA7E3A"/>
    <w:rsid w:val="00DB0CC3"/>
    <w:rsid w:val="00DB0EAE"/>
    <w:rsid w:val="00DB357F"/>
    <w:rsid w:val="00DB3BE5"/>
    <w:rsid w:val="00DB3F93"/>
    <w:rsid w:val="00DB4DE6"/>
    <w:rsid w:val="00DB51CA"/>
    <w:rsid w:val="00DB51DD"/>
    <w:rsid w:val="00DC0261"/>
    <w:rsid w:val="00DC1303"/>
    <w:rsid w:val="00DC328D"/>
    <w:rsid w:val="00DC38A5"/>
    <w:rsid w:val="00DC59AC"/>
    <w:rsid w:val="00DC753A"/>
    <w:rsid w:val="00DD2594"/>
    <w:rsid w:val="00DD29E9"/>
    <w:rsid w:val="00DD2B64"/>
    <w:rsid w:val="00DD5924"/>
    <w:rsid w:val="00DD7E55"/>
    <w:rsid w:val="00DE10F9"/>
    <w:rsid w:val="00DE1DDE"/>
    <w:rsid w:val="00DE2CA4"/>
    <w:rsid w:val="00DE44ED"/>
    <w:rsid w:val="00DE46B4"/>
    <w:rsid w:val="00DE5D0A"/>
    <w:rsid w:val="00DE621F"/>
    <w:rsid w:val="00DE6641"/>
    <w:rsid w:val="00DF02DE"/>
    <w:rsid w:val="00DF12A9"/>
    <w:rsid w:val="00DF1E0B"/>
    <w:rsid w:val="00DF1FB5"/>
    <w:rsid w:val="00DF5C63"/>
    <w:rsid w:val="00DF6952"/>
    <w:rsid w:val="00E0111F"/>
    <w:rsid w:val="00E01C12"/>
    <w:rsid w:val="00E02C6B"/>
    <w:rsid w:val="00E0437C"/>
    <w:rsid w:val="00E04D25"/>
    <w:rsid w:val="00E0688E"/>
    <w:rsid w:val="00E06DF0"/>
    <w:rsid w:val="00E075FE"/>
    <w:rsid w:val="00E1088A"/>
    <w:rsid w:val="00E109EA"/>
    <w:rsid w:val="00E1110C"/>
    <w:rsid w:val="00E14F7E"/>
    <w:rsid w:val="00E15B64"/>
    <w:rsid w:val="00E16CE7"/>
    <w:rsid w:val="00E174BF"/>
    <w:rsid w:val="00E2004B"/>
    <w:rsid w:val="00E2101F"/>
    <w:rsid w:val="00E2281A"/>
    <w:rsid w:val="00E22C79"/>
    <w:rsid w:val="00E22FDD"/>
    <w:rsid w:val="00E2378D"/>
    <w:rsid w:val="00E23D94"/>
    <w:rsid w:val="00E23DE1"/>
    <w:rsid w:val="00E23EC0"/>
    <w:rsid w:val="00E26B72"/>
    <w:rsid w:val="00E310F0"/>
    <w:rsid w:val="00E31B24"/>
    <w:rsid w:val="00E34B6E"/>
    <w:rsid w:val="00E357E2"/>
    <w:rsid w:val="00E35825"/>
    <w:rsid w:val="00E40150"/>
    <w:rsid w:val="00E42E94"/>
    <w:rsid w:val="00E46B00"/>
    <w:rsid w:val="00E47677"/>
    <w:rsid w:val="00E47FC3"/>
    <w:rsid w:val="00E50468"/>
    <w:rsid w:val="00E51761"/>
    <w:rsid w:val="00E51C5D"/>
    <w:rsid w:val="00E52EB0"/>
    <w:rsid w:val="00E53497"/>
    <w:rsid w:val="00E5405A"/>
    <w:rsid w:val="00E54798"/>
    <w:rsid w:val="00E55ADC"/>
    <w:rsid w:val="00E55AEA"/>
    <w:rsid w:val="00E60451"/>
    <w:rsid w:val="00E6116D"/>
    <w:rsid w:val="00E61CF5"/>
    <w:rsid w:val="00E62CFB"/>
    <w:rsid w:val="00E63B2B"/>
    <w:rsid w:val="00E63F32"/>
    <w:rsid w:val="00E64ED9"/>
    <w:rsid w:val="00E6737B"/>
    <w:rsid w:val="00E70610"/>
    <w:rsid w:val="00E71A38"/>
    <w:rsid w:val="00E71B16"/>
    <w:rsid w:val="00E72AD0"/>
    <w:rsid w:val="00E742E4"/>
    <w:rsid w:val="00E773E2"/>
    <w:rsid w:val="00E82897"/>
    <w:rsid w:val="00E835F6"/>
    <w:rsid w:val="00E838D0"/>
    <w:rsid w:val="00E857D1"/>
    <w:rsid w:val="00E85815"/>
    <w:rsid w:val="00E85896"/>
    <w:rsid w:val="00E91641"/>
    <w:rsid w:val="00E91AF1"/>
    <w:rsid w:val="00E91CF7"/>
    <w:rsid w:val="00E93842"/>
    <w:rsid w:val="00E9451E"/>
    <w:rsid w:val="00E95FF6"/>
    <w:rsid w:val="00EA0AA0"/>
    <w:rsid w:val="00EA33D0"/>
    <w:rsid w:val="00EA548D"/>
    <w:rsid w:val="00EA552B"/>
    <w:rsid w:val="00EA60A0"/>
    <w:rsid w:val="00EB11C4"/>
    <w:rsid w:val="00EB1630"/>
    <w:rsid w:val="00EB1732"/>
    <w:rsid w:val="00EB2A6B"/>
    <w:rsid w:val="00EB3DB3"/>
    <w:rsid w:val="00EB6130"/>
    <w:rsid w:val="00EB6E2F"/>
    <w:rsid w:val="00EB6E3C"/>
    <w:rsid w:val="00EC02A3"/>
    <w:rsid w:val="00EC07F3"/>
    <w:rsid w:val="00EC274E"/>
    <w:rsid w:val="00EC2BC0"/>
    <w:rsid w:val="00EC2C32"/>
    <w:rsid w:val="00EC383D"/>
    <w:rsid w:val="00EC396F"/>
    <w:rsid w:val="00EC4261"/>
    <w:rsid w:val="00EC4448"/>
    <w:rsid w:val="00EC4C70"/>
    <w:rsid w:val="00EC4EE0"/>
    <w:rsid w:val="00EC6358"/>
    <w:rsid w:val="00EC6598"/>
    <w:rsid w:val="00EC6C6A"/>
    <w:rsid w:val="00ED16FA"/>
    <w:rsid w:val="00ED240A"/>
    <w:rsid w:val="00ED3843"/>
    <w:rsid w:val="00ED564D"/>
    <w:rsid w:val="00ED56CC"/>
    <w:rsid w:val="00ED78DE"/>
    <w:rsid w:val="00EE058E"/>
    <w:rsid w:val="00EE08FF"/>
    <w:rsid w:val="00EE254C"/>
    <w:rsid w:val="00EE4FAD"/>
    <w:rsid w:val="00EE6424"/>
    <w:rsid w:val="00EE6A03"/>
    <w:rsid w:val="00EF192C"/>
    <w:rsid w:val="00EF1C3D"/>
    <w:rsid w:val="00EF372D"/>
    <w:rsid w:val="00EF415A"/>
    <w:rsid w:val="00EF5CD2"/>
    <w:rsid w:val="00EF6A61"/>
    <w:rsid w:val="00EF7321"/>
    <w:rsid w:val="00EF7680"/>
    <w:rsid w:val="00EF7FAB"/>
    <w:rsid w:val="00F01FB5"/>
    <w:rsid w:val="00F02646"/>
    <w:rsid w:val="00F02767"/>
    <w:rsid w:val="00F02B9D"/>
    <w:rsid w:val="00F04A53"/>
    <w:rsid w:val="00F05864"/>
    <w:rsid w:val="00F061FC"/>
    <w:rsid w:val="00F064F3"/>
    <w:rsid w:val="00F10493"/>
    <w:rsid w:val="00F132A1"/>
    <w:rsid w:val="00F14C52"/>
    <w:rsid w:val="00F14CEB"/>
    <w:rsid w:val="00F14EFF"/>
    <w:rsid w:val="00F1509A"/>
    <w:rsid w:val="00F15968"/>
    <w:rsid w:val="00F15A0D"/>
    <w:rsid w:val="00F21AEE"/>
    <w:rsid w:val="00F231D9"/>
    <w:rsid w:val="00F23EE1"/>
    <w:rsid w:val="00F26813"/>
    <w:rsid w:val="00F3005F"/>
    <w:rsid w:val="00F305A3"/>
    <w:rsid w:val="00F32F9A"/>
    <w:rsid w:val="00F3518B"/>
    <w:rsid w:val="00F36FA3"/>
    <w:rsid w:val="00F40F52"/>
    <w:rsid w:val="00F4120D"/>
    <w:rsid w:val="00F42730"/>
    <w:rsid w:val="00F446F8"/>
    <w:rsid w:val="00F4576C"/>
    <w:rsid w:val="00F4591E"/>
    <w:rsid w:val="00F47029"/>
    <w:rsid w:val="00F534FF"/>
    <w:rsid w:val="00F5352E"/>
    <w:rsid w:val="00F53CEA"/>
    <w:rsid w:val="00F5437B"/>
    <w:rsid w:val="00F55992"/>
    <w:rsid w:val="00F572F6"/>
    <w:rsid w:val="00F5764B"/>
    <w:rsid w:val="00F61147"/>
    <w:rsid w:val="00F61E4A"/>
    <w:rsid w:val="00F62342"/>
    <w:rsid w:val="00F624AD"/>
    <w:rsid w:val="00F631E8"/>
    <w:rsid w:val="00F63620"/>
    <w:rsid w:val="00F661D0"/>
    <w:rsid w:val="00F6760C"/>
    <w:rsid w:val="00F71541"/>
    <w:rsid w:val="00F73143"/>
    <w:rsid w:val="00F74ECF"/>
    <w:rsid w:val="00F750F3"/>
    <w:rsid w:val="00F751E6"/>
    <w:rsid w:val="00F759A6"/>
    <w:rsid w:val="00F812CB"/>
    <w:rsid w:val="00F8618A"/>
    <w:rsid w:val="00F87F59"/>
    <w:rsid w:val="00F9333E"/>
    <w:rsid w:val="00F96913"/>
    <w:rsid w:val="00F97387"/>
    <w:rsid w:val="00F973F7"/>
    <w:rsid w:val="00FA3519"/>
    <w:rsid w:val="00FA71BA"/>
    <w:rsid w:val="00FB01D1"/>
    <w:rsid w:val="00FB2F5A"/>
    <w:rsid w:val="00FB3396"/>
    <w:rsid w:val="00FB5476"/>
    <w:rsid w:val="00FB54DA"/>
    <w:rsid w:val="00FB686E"/>
    <w:rsid w:val="00FC0D22"/>
    <w:rsid w:val="00FC26E6"/>
    <w:rsid w:val="00FC2D08"/>
    <w:rsid w:val="00FC5AB3"/>
    <w:rsid w:val="00FC5B57"/>
    <w:rsid w:val="00FC5CF1"/>
    <w:rsid w:val="00FD00F7"/>
    <w:rsid w:val="00FD0412"/>
    <w:rsid w:val="00FD37C9"/>
    <w:rsid w:val="00FD44B8"/>
    <w:rsid w:val="00FD4814"/>
    <w:rsid w:val="00FD4F48"/>
    <w:rsid w:val="00FD64E8"/>
    <w:rsid w:val="00FD7532"/>
    <w:rsid w:val="00FD7C94"/>
    <w:rsid w:val="00FE01AE"/>
    <w:rsid w:val="00FE2153"/>
    <w:rsid w:val="00FE4672"/>
    <w:rsid w:val="00FE552B"/>
    <w:rsid w:val="00FF0298"/>
    <w:rsid w:val="00FF1731"/>
    <w:rsid w:val="00FF1849"/>
    <w:rsid w:val="00FF29AA"/>
    <w:rsid w:val="00FF32A3"/>
    <w:rsid w:val="00FF3E0B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C9F82"/>
  <w15:docId w15:val="{85626ECC-B1ED-44BA-BA96-07CD1C1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024"/>
    <w:rPr>
      <w:rFonts w:ascii="Arial" w:hAnsi="Arial" w:cs="Arial"/>
      <w:color w:val="000000"/>
      <w:sz w:val="12"/>
    </w:rPr>
  </w:style>
  <w:style w:type="paragraph" w:styleId="Nagwek1">
    <w:name w:val="heading 1"/>
    <w:basedOn w:val="Normalny"/>
    <w:next w:val="Normalny"/>
    <w:link w:val="Nagwek1Znak"/>
    <w:autoRedefine/>
    <w:qFormat/>
    <w:rsid w:val="00821D88"/>
    <w:pPr>
      <w:keepNext/>
      <w:numPr>
        <w:numId w:val="39"/>
      </w:numPr>
      <w:jc w:val="both"/>
      <w:outlineLvl w:val="0"/>
    </w:pPr>
    <w:rPr>
      <w:rFonts w:asciiTheme="minorHAnsi" w:hAnsiTheme="minorHAnsi" w:cstheme="minorHAnsi"/>
      <w:b/>
      <w:caps/>
      <w:color w:val="auto"/>
      <w:kern w:val="28"/>
      <w:sz w:val="24"/>
      <w:szCs w:val="24"/>
    </w:rPr>
  </w:style>
  <w:style w:type="paragraph" w:styleId="Nagwek20">
    <w:name w:val="heading 2"/>
    <w:basedOn w:val="Nagwek1"/>
    <w:autoRedefine/>
    <w:qFormat/>
    <w:rsid w:val="00A90790"/>
    <w:pPr>
      <w:outlineLvl w:val="1"/>
    </w:pPr>
    <w:rPr>
      <w:iCs/>
    </w:rPr>
  </w:style>
  <w:style w:type="paragraph" w:styleId="Nagwek3">
    <w:name w:val="heading 3"/>
    <w:basedOn w:val="Nagwek1"/>
    <w:next w:val="Nagwek20"/>
    <w:autoRedefine/>
    <w:qFormat/>
    <w:rsid w:val="002A3612"/>
    <w:pPr>
      <w:outlineLvl w:val="2"/>
    </w:pPr>
    <w:rPr>
      <w:rFonts w:cs="Times New Roman"/>
    </w:rPr>
  </w:style>
  <w:style w:type="paragraph" w:styleId="Nagwek4">
    <w:name w:val="heading 4"/>
    <w:basedOn w:val="Normalny"/>
    <w:next w:val="Normalny"/>
    <w:qFormat/>
    <w:rsid w:val="00183024"/>
    <w:pPr>
      <w:keepNext/>
      <w:numPr>
        <w:ilvl w:val="3"/>
        <w:numId w:val="3"/>
      </w:numPr>
      <w:jc w:val="center"/>
      <w:outlineLvl w:val="3"/>
    </w:pPr>
    <w:rPr>
      <w:rFonts w:ascii="Times New Roman" w:hAnsi="Times New Roman" w:cs="Times New Roman"/>
      <w:b/>
      <w:color w:val="auto"/>
      <w:sz w:val="52"/>
    </w:rPr>
  </w:style>
  <w:style w:type="paragraph" w:styleId="Nagwek5">
    <w:name w:val="heading 5"/>
    <w:basedOn w:val="Normalny"/>
    <w:next w:val="Normalny"/>
    <w:qFormat/>
    <w:rsid w:val="00183024"/>
    <w:pPr>
      <w:keepNext/>
      <w:numPr>
        <w:ilvl w:val="4"/>
        <w:numId w:val="3"/>
      </w:numPr>
      <w:jc w:val="center"/>
      <w:outlineLvl w:val="4"/>
    </w:pPr>
    <w:rPr>
      <w:rFonts w:ascii="Times New Roman" w:hAnsi="Times New Roman" w:cs="Times New Roman"/>
      <w:b/>
      <w:color w:val="auto"/>
      <w:sz w:val="96"/>
    </w:rPr>
  </w:style>
  <w:style w:type="paragraph" w:styleId="Nagwek6">
    <w:name w:val="heading 6"/>
    <w:basedOn w:val="Normalny"/>
    <w:next w:val="Normalny"/>
    <w:qFormat/>
    <w:rsid w:val="00183024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i/>
      <w:color w:val="auto"/>
      <w:sz w:val="22"/>
    </w:rPr>
  </w:style>
  <w:style w:type="paragraph" w:styleId="Nagwek7">
    <w:name w:val="heading 7"/>
    <w:basedOn w:val="Normalny"/>
    <w:next w:val="Normalny"/>
    <w:link w:val="Nagwek7Znak"/>
    <w:qFormat/>
    <w:rsid w:val="00183024"/>
    <w:pPr>
      <w:numPr>
        <w:ilvl w:val="6"/>
        <w:numId w:val="3"/>
      </w:numPr>
      <w:spacing w:before="240" w:after="60"/>
      <w:outlineLvl w:val="6"/>
    </w:pPr>
    <w:rPr>
      <w:rFonts w:cs="Times New Roman"/>
      <w:color w:val="auto"/>
      <w:sz w:val="20"/>
    </w:rPr>
  </w:style>
  <w:style w:type="paragraph" w:styleId="Nagwek8">
    <w:name w:val="heading 8"/>
    <w:basedOn w:val="Normalny"/>
    <w:next w:val="Normalny"/>
    <w:qFormat/>
    <w:rsid w:val="00183024"/>
    <w:pPr>
      <w:numPr>
        <w:ilvl w:val="7"/>
        <w:numId w:val="3"/>
      </w:numPr>
      <w:spacing w:before="240" w:after="60"/>
      <w:outlineLvl w:val="7"/>
    </w:pPr>
    <w:rPr>
      <w:rFonts w:cs="Times New Roman"/>
      <w:i/>
      <w:color w:val="auto"/>
      <w:sz w:val="20"/>
    </w:rPr>
  </w:style>
  <w:style w:type="paragraph" w:styleId="Nagwek9">
    <w:name w:val="heading 9"/>
    <w:basedOn w:val="Normalny"/>
    <w:next w:val="Normalny"/>
    <w:qFormat/>
    <w:rsid w:val="00183024"/>
    <w:pPr>
      <w:numPr>
        <w:ilvl w:val="8"/>
        <w:numId w:val="3"/>
      </w:numPr>
      <w:spacing w:before="240" w:after="60"/>
      <w:outlineLvl w:val="8"/>
    </w:pPr>
    <w:rPr>
      <w:rFonts w:cs="Times New Roman"/>
      <w:b/>
      <w:i/>
      <w:color w:val="auto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183024"/>
    <w:pPr>
      <w:jc w:val="center"/>
    </w:pPr>
    <w:rPr>
      <w:rFonts w:ascii="Times New Roman" w:hAnsi="Times New Roman" w:cs="Times New Roman"/>
      <w:color w:val="auto"/>
      <w:sz w:val="20"/>
    </w:rPr>
  </w:style>
  <w:style w:type="paragraph" w:styleId="Nagwek">
    <w:name w:val="header"/>
    <w:basedOn w:val="Normalny"/>
    <w:link w:val="NagwekZnak"/>
    <w:rsid w:val="00183024"/>
    <w:pPr>
      <w:widowControl w:val="0"/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0"/>
    </w:rPr>
  </w:style>
  <w:style w:type="paragraph" w:styleId="Legenda">
    <w:name w:val="caption"/>
    <w:basedOn w:val="Normalny"/>
    <w:next w:val="Normalny"/>
    <w:qFormat/>
    <w:rsid w:val="008209B5"/>
    <w:pPr>
      <w:spacing w:line="276" w:lineRule="auto"/>
      <w:jc w:val="center"/>
    </w:pPr>
    <w:rPr>
      <w:b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B6608"/>
    <w:pPr>
      <w:tabs>
        <w:tab w:val="left" w:pos="400"/>
        <w:tab w:val="left" w:pos="426"/>
        <w:tab w:val="right" w:leader="dot" w:pos="9060"/>
      </w:tabs>
      <w:spacing w:before="120" w:after="120" w:line="480" w:lineRule="auto"/>
    </w:pPr>
    <w:rPr>
      <w:rFonts w:cs="Times New Roman"/>
      <w:b/>
      <w:bCs/>
      <w:noProof/>
      <w:color w:val="auto"/>
      <w:sz w:val="18"/>
      <w:szCs w:val="18"/>
    </w:rPr>
  </w:style>
  <w:style w:type="character" w:styleId="Hipercze">
    <w:name w:val="Hyperlink"/>
    <w:uiPriority w:val="99"/>
    <w:rsid w:val="00183024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183024"/>
    <w:pPr>
      <w:tabs>
        <w:tab w:val="left" w:pos="800"/>
        <w:tab w:val="right" w:leader="dot" w:pos="9060"/>
      </w:tabs>
      <w:ind w:left="200"/>
    </w:pPr>
    <w:rPr>
      <w:b/>
      <w:bCs/>
      <w:smallCaps/>
      <w:noProof/>
      <w:color w:val="auto"/>
      <w:sz w:val="20"/>
    </w:rPr>
  </w:style>
  <w:style w:type="paragraph" w:styleId="Spistreci3">
    <w:name w:val="toc 3"/>
    <w:basedOn w:val="Normalny"/>
    <w:next w:val="Normalny"/>
    <w:autoRedefine/>
    <w:uiPriority w:val="39"/>
    <w:rsid w:val="000F3053"/>
    <w:pPr>
      <w:tabs>
        <w:tab w:val="left" w:pos="851"/>
        <w:tab w:val="right" w:leader="dot" w:pos="9628"/>
      </w:tabs>
      <w:spacing w:line="480" w:lineRule="auto"/>
      <w:ind w:left="142"/>
    </w:pPr>
    <w:rPr>
      <w:rFonts w:cs="Times New Roman"/>
      <w:i/>
      <w:color w:val="auto"/>
      <w:sz w:val="20"/>
    </w:rPr>
  </w:style>
  <w:style w:type="paragraph" w:styleId="Stopka">
    <w:name w:val="footer"/>
    <w:basedOn w:val="Normalny"/>
    <w:link w:val="StopkaZnak"/>
    <w:uiPriority w:val="99"/>
    <w:rsid w:val="00183024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0"/>
    </w:rPr>
  </w:style>
  <w:style w:type="paragraph" w:styleId="Nagwekindeksu">
    <w:name w:val="index heading"/>
    <w:basedOn w:val="Normalny"/>
    <w:next w:val="Indeks1"/>
    <w:semiHidden/>
    <w:rsid w:val="00183024"/>
    <w:rPr>
      <w:rFonts w:ascii="Times New Roman" w:hAnsi="Times New Roman" w:cs="Times New Roman"/>
      <w:color w:val="auto"/>
      <w:sz w:val="20"/>
    </w:rPr>
  </w:style>
  <w:style w:type="paragraph" w:styleId="Indeks1">
    <w:name w:val="index 1"/>
    <w:basedOn w:val="Normalny"/>
    <w:next w:val="Normalny"/>
    <w:autoRedefine/>
    <w:semiHidden/>
    <w:rsid w:val="00183024"/>
    <w:pPr>
      <w:ind w:left="200" w:hanging="200"/>
    </w:pPr>
    <w:rPr>
      <w:rFonts w:ascii="Times New Roman" w:hAnsi="Times New Roman" w:cs="Times New Roman"/>
      <w:color w:val="auto"/>
      <w:sz w:val="20"/>
    </w:rPr>
  </w:style>
  <w:style w:type="paragraph" w:styleId="Tekstpodstawowy2">
    <w:name w:val="Body Text 2"/>
    <w:basedOn w:val="Normalny"/>
    <w:semiHidden/>
    <w:rsid w:val="00183024"/>
    <w:pPr>
      <w:jc w:val="both"/>
    </w:pPr>
    <w:rPr>
      <w:rFonts w:ascii="Times New Roman" w:hAnsi="Times New Roman" w:cs="Times New Roman"/>
      <w:color w:val="auto"/>
      <w:sz w:val="20"/>
    </w:rPr>
  </w:style>
  <w:style w:type="paragraph" w:styleId="Tekstpodstawowy">
    <w:name w:val="Body Text"/>
    <w:basedOn w:val="Normalny"/>
    <w:link w:val="TekstpodstawowyZnak"/>
    <w:rsid w:val="00183024"/>
    <w:pPr>
      <w:jc w:val="both"/>
    </w:pPr>
    <w:rPr>
      <w:rFonts w:ascii="Times New Roman" w:hAnsi="Times New Roman" w:cs="Times New Roman"/>
      <w:color w:val="auto"/>
      <w:sz w:val="24"/>
    </w:rPr>
  </w:style>
  <w:style w:type="paragraph" w:styleId="Tekstpodstawowywcity2">
    <w:name w:val="Body Text Indent 2"/>
    <w:basedOn w:val="Normalny"/>
    <w:semiHidden/>
    <w:rsid w:val="00183024"/>
    <w:pPr>
      <w:ind w:left="567"/>
      <w:jc w:val="both"/>
    </w:pPr>
    <w:rPr>
      <w:rFonts w:ascii="Times New Roman" w:hAnsi="Times New Roman" w:cs="Times New Roman"/>
      <w:color w:val="auto"/>
      <w:sz w:val="20"/>
    </w:rPr>
  </w:style>
  <w:style w:type="character" w:styleId="Numerstrony">
    <w:name w:val="page number"/>
    <w:basedOn w:val="Domylnaczcionkaakapitu"/>
    <w:semiHidden/>
    <w:rsid w:val="00183024"/>
  </w:style>
  <w:style w:type="paragraph" w:styleId="Wcicienormalne">
    <w:name w:val="Normal Indent"/>
    <w:basedOn w:val="Normalny"/>
    <w:semiHidden/>
    <w:rsid w:val="00183024"/>
    <w:pPr>
      <w:tabs>
        <w:tab w:val="left" w:pos="680"/>
        <w:tab w:val="left" w:pos="1701"/>
        <w:tab w:val="left" w:pos="2268"/>
      </w:tabs>
      <w:spacing w:line="360" w:lineRule="atLeast"/>
      <w:ind w:left="680" w:right="567"/>
      <w:jc w:val="both"/>
    </w:pPr>
    <w:rPr>
      <w:rFonts w:ascii="Times New Roman" w:hAnsi="Times New Roman" w:cs="Times New Roman"/>
      <w:color w:val="auto"/>
      <w:sz w:val="24"/>
    </w:rPr>
  </w:style>
  <w:style w:type="paragraph" w:styleId="Tytu">
    <w:name w:val="Title"/>
    <w:basedOn w:val="Normalny"/>
    <w:link w:val="TytuZnak"/>
    <w:qFormat/>
    <w:rsid w:val="00183024"/>
    <w:pPr>
      <w:jc w:val="center"/>
    </w:pPr>
    <w:rPr>
      <w:rFonts w:cs="Times New Roman"/>
      <w:b/>
      <w:i/>
      <w:iCs/>
      <w:color w:val="auto"/>
      <w:sz w:val="68"/>
    </w:rPr>
  </w:style>
  <w:style w:type="paragraph" w:customStyle="1" w:styleId="nagwek2">
    <w:name w:val="nagłówek2"/>
    <w:basedOn w:val="Normalny"/>
    <w:rsid w:val="00183024"/>
    <w:pPr>
      <w:numPr>
        <w:ilvl w:val="1"/>
        <w:numId w:val="1"/>
      </w:numPr>
    </w:pPr>
    <w:rPr>
      <w:rFonts w:cs="Times New Roman"/>
      <w:b/>
      <w:color w:val="auto"/>
      <w:sz w:val="24"/>
    </w:rPr>
  </w:style>
  <w:style w:type="paragraph" w:customStyle="1" w:styleId="AufzhlungPunkte">
    <w:name w:val="AufzählungPunkte"/>
    <w:basedOn w:val="Normalny"/>
    <w:rsid w:val="00183024"/>
    <w:pPr>
      <w:widowControl w:val="0"/>
      <w:numPr>
        <w:numId w:val="2"/>
      </w:numPr>
      <w:spacing w:after="100"/>
    </w:pPr>
    <w:rPr>
      <w:rFonts w:cs="Times New Roman"/>
      <w:snapToGrid w:val="0"/>
      <w:color w:val="auto"/>
      <w:sz w:val="20"/>
      <w:lang w:val="de-DE"/>
    </w:rPr>
  </w:style>
  <w:style w:type="paragraph" w:customStyle="1" w:styleId="NUMER">
    <w:name w:val="NUMER"/>
    <w:basedOn w:val="Wcicienormalne"/>
    <w:rsid w:val="00183024"/>
    <w:pPr>
      <w:tabs>
        <w:tab w:val="clear" w:pos="1701"/>
        <w:tab w:val="left" w:pos="1418"/>
      </w:tabs>
      <w:ind w:left="1361" w:hanging="227"/>
    </w:pPr>
  </w:style>
  <w:style w:type="paragraph" w:customStyle="1" w:styleId="Brodtekstpaafolgende">
    <w:name w:val="Brodtekst paafolgende"/>
    <w:basedOn w:val="Normalny"/>
    <w:next w:val="Normalny"/>
    <w:rsid w:val="00183024"/>
    <w:pPr>
      <w:autoSpaceDE w:val="0"/>
      <w:autoSpaceDN w:val="0"/>
      <w:adjustRightInd w:val="0"/>
      <w:spacing w:before="60" w:after="60"/>
    </w:pPr>
    <w:rPr>
      <w:rFonts w:cs="Times New Roman"/>
      <w:color w:val="auto"/>
      <w:sz w:val="20"/>
      <w:szCs w:val="24"/>
    </w:rPr>
  </w:style>
  <w:style w:type="paragraph" w:customStyle="1" w:styleId="Default">
    <w:name w:val="Default"/>
    <w:rsid w:val="00183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initionTerm">
    <w:name w:val="Definition Term"/>
    <w:basedOn w:val="Normalny"/>
    <w:next w:val="Normalny"/>
    <w:rsid w:val="00183024"/>
    <w:pPr>
      <w:widowControl w:val="0"/>
    </w:pPr>
    <w:rPr>
      <w:rFonts w:cs="Times New Roman"/>
      <w:snapToGrid w:val="0"/>
      <w:color w:val="auto"/>
      <w:sz w:val="20"/>
      <w:lang w:val="de-DE"/>
    </w:rPr>
  </w:style>
  <w:style w:type="paragraph" w:styleId="Tekstpodstawowywcity">
    <w:name w:val="Body Text Indent"/>
    <w:basedOn w:val="Normalny"/>
    <w:semiHidden/>
    <w:rsid w:val="00183024"/>
    <w:pPr>
      <w:ind w:left="2835"/>
      <w:jc w:val="both"/>
    </w:pPr>
    <w:rPr>
      <w:rFonts w:ascii="Times New Roman" w:hAnsi="Times New Roman" w:cs="Times New Roman"/>
      <w:color w:val="auto"/>
      <w:sz w:val="24"/>
    </w:rPr>
  </w:style>
  <w:style w:type="paragraph" w:styleId="NormalnyWeb">
    <w:name w:val="Normal (Web)"/>
    <w:basedOn w:val="Normalny"/>
    <w:semiHidden/>
    <w:unhideWhenUsed/>
    <w:rsid w:val="0018302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82054"/>
    <w:pPr>
      <w:spacing w:line="360" w:lineRule="auto"/>
      <w:contextualSpacing/>
      <w:jc w:val="both"/>
    </w:pPr>
    <w:rPr>
      <w:rFonts w:eastAsia="Calibri" w:cs="Times New Roman"/>
      <w:color w:val="auto"/>
      <w:sz w:val="22"/>
      <w:szCs w:val="22"/>
      <w:lang w:eastAsia="en-US"/>
    </w:rPr>
  </w:style>
  <w:style w:type="character" w:styleId="UyteHipercze">
    <w:name w:val="FollowedHyperlink"/>
    <w:semiHidden/>
    <w:rsid w:val="00183024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C3B7F"/>
    <w:rPr>
      <w:sz w:val="24"/>
    </w:rPr>
  </w:style>
  <w:style w:type="character" w:customStyle="1" w:styleId="Nagwek1Znak">
    <w:name w:val="Nagłówek 1 Znak"/>
    <w:link w:val="Nagwek1"/>
    <w:rsid w:val="00821D88"/>
    <w:rPr>
      <w:rFonts w:asciiTheme="minorHAnsi" w:hAnsiTheme="minorHAnsi" w:cstheme="minorHAnsi"/>
      <w:b/>
      <w:caps/>
      <w:kern w:val="28"/>
      <w:sz w:val="24"/>
      <w:szCs w:val="24"/>
    </w:rPr>
  </w:style>
  <w:style w:type="paragraph" w:customStyle="1" w:styleId="Tekst1">
    <w:name w:val="Tekst1"/>
    <w:basedOn w:val="Normalny"/>
    <w:rsid w:val="00701CF9"/>
    <w:pPr>
      <w:tabs>
        <w:tab w:val="left" w:pos="708"/>
      </w:tabs>
      <w:suppressAutoHyphens/>
      <w:spacing w:line="360" w:lineRule="auto"/>
      <w:ind w:firstLine="850"/>
    </w:pPr>
    <w:rPr>
      <w:rFonts w:ascii="Times New Roman" w:hAnsi="Times New Roman" w:cs="Courier New"/>
      <w:color w:val="00000A"/>
      <w:kern w:val="1"/>
      <w:sz w:val="24"/>
      <w:szCs w:val="24"/>
      <w:lang w:eastAsia="zh-CN"/>
    </w:rPr>
  </w:style>
  <w:style w:type="character" w:customStyle="1" w:styleId="Nagwek7Znak">
    <w:name w:val="Nagłówek 7 Znak"/>
    <w:link w:val="Nagwek7"/>
    <w:rsid w:val="00960218"/>
    <w:rPr>
      <w:rFonts w:ascii="Arial" w:hAnsi="Arial"/>
    </w:rPr>
  </w:style>
  <w:style w:type="paragraph" w:customStyle="1" w:styleId="Zawartotabeli">
    <w:name w:val="Zawartość tabeli"/>
    <w:basedOn w:val="Normalny"/>
    <w:rsid w:val="00960218"/>
    <w:pPr>
      <w:suppressLineNumbers/>
      <w:tabs>
        <w:tab w:val="left" w:pos="708"/>
      </w:tabs>
      <w:suppressAutoHyphens/>
      <w:spacing w:line="100" w:lineRule="atLeast"/>
    </w:pPr>
    <w:rPr>
      <w:rFonts w:ascii="Times New Roman" w:hAnsi="Times New Roman" w:cs="Courier New"/>
      <w:color w:val="00000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9EA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09EA"/>
    <w:rPr>
      <w:rFonts w:ascii="Segoe UI" w:hAnsi="Segoe UI" w:cs="Segoe UI"/>
      <w:color w:val="000000"/>
      <w:sz w:val="18"/>
      <w:szCs w:val="18"/>
    </w:rPr>
  </w:style>
  <w:style w:type="character" w:styleId="Uwydatnienie">
    <w:name w:val="Emphasis"/>
    <w:qFormat/>
    <w:rsid w:val="006775FF"/>
    <w:rPr>
      <w:i/>
      <w:iCs/>
    </w:rPr>
  </w:style>
  <w:style w:type="character" w:customStyle="1" w:styleId="TytuZnak">
    <w:name w:val="Tytuł Znak"/>
    <w:link w:val="Tytu"/>
    <w:rsid w:val="001E0764"/>
    <w:rPr>
      <w:rFonts w:ascii="Arial" w:hAnsi="Arial" w:cs="Arial"/>
      <w:b/>
      <w:i/>
      <w:iCs/>
      <w:sz w:val="68"/>
    </w:rPr>
  </w:style>
  <w:style w:type="character" w:styleId="Odwoaniedokomentarza">
    <w:name w:val="annotation reference"/>
    <w:uiPriority w:val="99"/>
    <w:semiHidden/>
    <w:unhideWhenUsed/>
    <w:rsid w:val="00C10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59A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C1059A"/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5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59A"/>
    <w:rPr>
      <w:rFonts w:ascii="Arial" w:hAnsi="Arial" w:cs="Arial"/>
      <w:b/>
      <w:bCs/>
      <w:color w:val="000000"/>
    </w:rPr>
  </w:style>
  <w:style w:type="character" w:customStyle="1" w:styleId="Teksttreci3">
    <w:name w:val="Tekst treści (3)_"/>
    <w:link w:val="Teksttreci30"/>
    <w:rsid w:val="00DC59A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59AC"/>
    <w:pPr>
      <w:widowControl w:val="0"/>
      <w:shd w:val="clear" w:color="auto" w:fill="FFFFFF"/>
      <w:spacing w:line="508" w:lineRule="exact"/>
      <w:ind w:hanging="440"/>
      <w:jc w:val="both"/>
    </w:pPr>
    <w:rPr>
      <w:rFonts w:ascii="Segoe UI" w:eastAsia="Segoe UI" w:hAnsi="Segoe UI" w:cs="Segoe UI"/>
      <w:color w:val="auto"/>
      <w:sz w:val="19"/>
      <w:szCs w:val="19"/>
    </w:rPr>
  </w:style>
  <w:style w:type="character" w:customStyle="1" w:styleId="Nagwek70">
    <w:name w:val="Nagłówek #7_"/>
    <w:link w:val="Nagwek71"/>
    <w:rsid w:val="00DC59A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DC59AC"/>
    <w:pPr>
      <w:widowControl w:val="0"/>
      <w:shd w:val="clear" w:color="auto" w:fill="FFFFFF"/>
      <w:spacing w:after="300" w:line="0" w:lineRule="atLeast"/>
      <w:ind w:hanging="420"/>
      <w:jc w:val="both"/>
      <w:outlineLvl w:val="6"/>
    </w:pPr>
    <w:rPr>
      <w:rFonts w:ascii="Segoe UI" w:eastAsia="Segoe UI" w:hAnsi="Segoe UI" w:cs="Segoe UI"/>
      <w:b/>
      <w:bCs/>
      <w:color w:val="auto"/>
      <w:sz w:val="19"/>
      <w:szCs w:val="19"/>
    </w:rPr>
  </w:style>
  <w:style w:type="character" w:customStyle="1" w:styleId="Teksttreci3Pogrubienie">
    <w:name w:val="Tekst treści (3) + Pogrubienie"/>
    <w:rsid w:val="00F559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0"/>
    <w:rsid w:val="005D7E2E"/>
    <w:rPr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5D7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tabeli">
    <w:name w:val="Podpis tabeli_"/>
    <w:link w:val="Podpistabeli0"/>
    <w:rsid w:val="005D7E2E"/>
    <w:rPr>
      <w:sz w:val="22"/>
      <w:szCs w:val="22"/>
      <w:shd w:val="clear" w:color="auto" w:fill="FFFFFF"/>
    </w:rPr>
  </w:style>
  <w:style w:type="character" w:customStyle="1" w:styleId="Teksttreci">
    <w:name w:val="Tekst treści"/>
    <w:rsid w:val="005D7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1">
    <w:name w:val="Nagłówek #2_"/>
    <w:link w:val="Nagwek22"/>
    <w:rsid w:val="005D7E2E"/>
    <w:rPr>
      <w:rFonts w:ascii="Calibri" w:eastAsia="Calibri" w:hAnsi="Calibri" w:cs="Calibri"/>
      <w:spacing w:val="20"/>
      <w:sz w:val="42"/>
      <w:szCs w:val="42"/>
      <w:shd w:val="clear" w:color="auto" w:fill="FFFFFF"/>
    </w:rPr>
  </w:style>
  <w:style w:type="character" w:customStyle="1" w:styleId="Teksttreci2Bezpogrubienia">
    <w:name w:val="Tekst treści (2) + Bez pogrubienia"/>
    <w:rsid w:val="005D7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Nagwek60">
    <w:name w:val="Nagłówek #6_"/>
    <w:link w:val="Nagwek61"/>
    <w:rsid w:val="005D7E2E"/>
    <w:rPr>
      <w:b/>
      <w:bCs/>
      <w:sz w:val="22"/>
      <w:szCs w:val="22"/>
      <w:shd w:val="clear" w:color="auto" w:fill="FFFFFF"/>
    </w:rPr>
  </w:style>
  <w:style w:type="character" w:customStyle="1" w:styleId="PogrubienieTeksttreciGeorgia6pt">
    <w:name w:val="Pogrubienie;Tekst treści + Georgia;6 pt"/>
    <w:rsid w:val="005D7E2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ogrubienieTeksttreci65ptKursywa">
    <w:name w:val="Pogrubienie;Tekst treści + 6;5 pt;Kursywa"/>
    <w:rsid w:val="005D7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Kursywa">
    <w:name w:val="Tekst treści + Kursywa"/>
    <w:rsid w:val="005D7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5D7E2E"/>
    <w:pPr>
      <w:widowControl w:val="0"/>
      <w:shd w:val="clear" w:color="auto" w:fill="FFFFFF"/>
      <w:spacing w:after="120" w:line="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5D7E2E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22">
    <w:name w:val="Nagłówek #2"/>
    <w:basedOn w:val="Normalny"/>
    <w:link w:val="Nagwek21"/>
    <w:rsid w:val="005D7E2E"/>
    <w:pPr>
      <w:widowControl w:val="0"/>
      <w:shd w:val="clear" w:color="auto" w:fill="FFFFFF"/>
      <w:spacing w:before="2640" w:after="7800" w:line="623" w:lineRule="exact"/>
      <w:outlineLvl w:val="1"/>
    </w:pPr>
    <w:rPr>
      <w:rFonts w:ascii="Calibri" w:eastAsia="Calibri" w:hAnsi="Calibri" w:cs="Calibri"/>
      <w:color w:val="auto"/>
      <w:spacing w:val="20"/>
      <w:sz w:val="42"/>
      <w:szCs w:val="42"/>
    </w:rPr>
  </w:style>
  <w:style w:type="paragraph" w:customStyle="1" w:styleId="Nagwek61">
    <w:name w:val="Nagłówek #6"/>
    <w:basedOn w:val="Normalny"/>
    <w:link w:val="Nagwek60"/>
    <w:rsid w:val="005D7E2E"/>
    <w:pPr>
      <w:widowControl w:val="0"/>
      <w:shd w:val="clear" w:color="auto" w:fill="FFFFFF"/>
      <w:spacing w:before="300" w:after="360" w:line="0" w:lineRule="atLeast"/>
      <w:ind w:hanging="700"/>
      <w:jc w:val="both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Teksttreci0">
    <w:name w:val="Tekst treści_"/>
    <w:rsid w:val="00F5764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7">
    <w:name w:val="Tekst treści (7)_"/>
    <w:link w:val="Teksttreci70"/>
    <w:rsid w:val="00F5764B"/>
    <w:rPr>
      <w:sz w:val="17"/>
      <w:szCs w:val="17"/>
      <w:shd w:val="clear" w:color="auto" w:fill="FFFFFF"/>
    </w:rPr>
  </w:style>
  <w:style w:type="character" w:customStyle="1" w:styleId="Teksttreci6">
    <w:name w:val="Tekst treści (6)"/>
    <w:rsid w:val="00F5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pl-PL"/>
    </w:rPr>
  </w:style>
  <w:style w:type="paragraph" w:customStyle="1" w:styleId="Teksttreci70">
    <w:name w:val="Tekst treści (7)"/>
    <w:basedOn w:val="Normalny"/>
    <w:link w:val="Teksttreci7"/>
    <w:rsid w:val="00F5764B"/>
    <w:pPr>
      <w:widowControl w:val="0"/>
      <w:shd w:val="clear" w:color="auto" w:fill="FFFFFF"/>
      <w:spacing w:before="60" w:after="300" w:line="226" w:lineRule="exact"/>
      <w:jc w:val="right"/>
    </w:pPr>
    <w:rPr>
      <w:rFonts w:ascii="Times New Roman" w:hAnsi="Times New Roman" w:cs="Times New Roman"/>
      <w:color w:val="auto"/>
      <w:sz w:val="17"/>
      <w:szCs w:val="17"/>
    </w:rPr>
  </w:style>
  <w:style w:type="table" w:styleId="Tabela-Siatka">
    <w:name w:val="Table Grid"/>
    <w:basedOn w:val="Standardowy"/>
    <w:uiPriority w:val="59"/>
    <w:rsid w:val="0082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715D8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37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37B"/>
    <w:rPr>
      <w:rFonts w:ascii="Arial" w:hAnsi="Arial" w:cs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37B"/>
    <w:rPr>
      <w:vertAlign w:val="superscript"/>
    </w:rPr>
  </w:style>
  <w:style w:type="character" w:customStyle="1" w:styleId="ZnakZnak">
    <w:name w:val="Znak Znak"/>
    <w:rsid w:val="00E310F0"/>
    <w:rPr>
      <w:rFonts w:ascii="Calibri" w:eastAsia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link w:val="Nagwek"/>
    <w:rsid w:val="00E310F0"/>
  </w:style>
  <w:style w:type="paragraph" w:customStyle="1" w:styleId="Tyturozdziau">
    <w:name w:val="Tytuł rozdziału"/>
    <w:basedOn w:val="Normalny"/>
    <w:qFormat/>
    <w:rsid w:val="00E310F0"/>
    <w:pPr>
      <w:suppressAutoHyphens/>
      <w:spacing w:before="360" w:after="240" w:line="276" w:lineRule="auto"/>
      <w:jc w:val="center"/>
      <w:outlineLvl w:val="1"/>
    </w:pPr>
    <w:rPr>
      <w:rFonts w:ascii="Calibri Light" w:eastAsia="Calibri" w:hAnsi="Calibri Light" w:cs="Times New Roman"/>
      <w:b/>
      <w:color w:val="auto"/>
      <w:sz w:val="28"/>
      <w:szCs w:val="22"/>
      <w:lang w:eastAsia="ar-SA"/>
    </w:rPr>
  </w:style>
  <w:style w:type="paragraph" w:customStyle="1" w:styleId="StylTekstpodstawowywcityTimesNewRoman12ptPo6pt">
    <w:name w:val="Styl Tekst podstawowy wcięty + Times New Roman 12 pt Po:  6 pt ..."/>
    <w:basedOn w:val="Tekstpodstawowywcity"/>
    <w:rsid w:val="003D7D3E"/>
    <w:pPr>
      <w:tabs>
        <w:tab w:val="num" w:pos="360"/>
      </w:tabs>
      <w:suppressAutoHyphens/>
      <w:ind w:left="0"/>
      <w:jc w:val="left"/>
    </w:pPr>
    <w:rPr>
      <w:sz w:val="20"/>
      <w:lang w:eastAsia="ar-SA"/>
    </w:rPr>
  </w:style>
  <w:style w:type="paragraph" w:customStyle="1" w:styleId="StylTekstpodstawowywcityTimesNewRoman12ptInterlinia">
    <w:name w:val="Styl Tekst podstawowy wcięty + Times New Roman 12 pt Interlinia:..."/>
    <w:basedOn w:val="Tekstpodstawowywcity"/>
    <w:rsid w:val="00D932CB"/>
    <w:pPr>
      <w:suppressAutoHyphens/>
      <w:spacing w:after="220"/>
      <w:ind w:left="720"/>
    </w:pPr>
    <w:rPr>
      <w:spacing w:val="-5"/>
      <w:sz w:val="20"/>
      <w:lang w:eastAsia="ar-SA"/>
    </w:rPr>
  </w:style>
  <w:style w:type="paragraph" w:customStyle="1" w:styleId="StylTekstpodstawowywcityTimesNewRoman12ptInterliniaZnak">
    <w:name w:val="Styl Tekst podstawowy wcięty + Times New Roman 12 pt Interlinia:... Znak"/>
    <w:basedOn w:val="Tekstpodstawowywcity"/>
    <w:rsid w:val="009F62AD"/>
    <w:pPr>
      <w:suppressAutoHyphens/>
      <w:spacing w:after="220"/>
      <w:ind w:left="720"/>
    </w:pPr>
    <w:rPr>
      <w:spacing w:val="-5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53855"/>
  </w:style>
  <w:style w:type="character" w:styleId="Pogrubienie">
    <w:name w:val="Strong"/>
    <w:uiPriority w:val="22"/>
    <w:qFormat/>
    <w:rsid w:val="003B6478"/>
    <w:rPr>
      <w:b/>
      <w:bCs/>
    </w:rPr>
  </w:style>
  <w:style w:type="paragraph" w:styleId="Bezodstpw">
    <w:name w:val="No Spacing"/>
    <w:basedOn w:val="Akapitzlist"/>
    <w:uiPriority w:val="1"/>
    <w:qFormat/>
    <w:rsid w:val="003A3DE5"/>
    <w:pPr>
      <w:numPr>
        <w:numId w:val="5"/>
      </w:numPr>
      <w:spacing w:line="276" w:lineRule="auto"/>
    </w:pPr>
    <w:rPr>
      <w:rFonts w:eastAsiaTheme="minorHAnsi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D82"/>
    <w:rPr>
      <w:color w:val="808080"/>
      <w:shd w:val="clear" w:color="auto" w:fill="E6E6E6"/>
    </w:rPr>
  </w:style>
  <w:style w:type="paragraph" w:customStyle="1" w:styleId="Normalny1">
    <w:name w:val="Normalny1"/>
    <w:rsid w:val="00516BB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1D7D"/>
    <w:rPr>
      <w:color w:val="605E5C"/>
      <w:shd w:val="clear" w:color="auto" w:fill="E1DFDD"/>
    </w:rPr>
  </w:style>
  <w:style w:type="paragraph" w:customStyle="1" w:styleId="normal-bez-wciecia">
    <w:name w:val="normal-bez-wciecia"/>
    <w:basedOn w:val="Normalny"/>
    <w:rsid w:val="00BD4988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noProof/>
      <w:color w:val="auto"/>
      <w:sz w:val="20"/>
    </w:rPr>
  </w:style>
  <w:style w:type="character" w:customStyle="1" w:styleId="Nagwek50">
    <w:name w:val="Nagłówek #5_"/>
    <w:basedOn w:val="Domylnaczcionkaakapitu"/>
    <w:link w:val="Nagwek51"/>
    <w:locked/>
    <w:rsid w:val="00BD4988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D4988"/>
    <w:pPr>
      <w:widowControl w:val="0"/>
      <w:shd w:val="clear" w:color="auto" w:fill="FFFFFF"/>
      <w:spacing w:before="360" w:after="360" w:line="413" w:lineRule="exact"/>
      <w:jc w:val="center"/>
      <w:outlineLvl w:val="4"/>
    </w:pPr>
    <w:rPr>
      <w:rFonts w:eastAsia="Arial"/>
      <w:b/>
      <w:bCs/>
      <w:color w:val="auto"/>
      <w:sz w:val="20"/>
    </w:rPr>
  </w:style>
  <w:style w:type="character" w:customStyle="1" w:styleId="Teksttreci4">
    <w:name w:val="Tekst treści (4)_"/>
    <w:basedOn w:val="Domylnaczcionkaakapitu"/>
    <w:link w:val="Teksttreci40"/>
    <w:locked/>
    <w:rsid w:val="00BD4988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D4988"/>
    <w:pPr>
      <w:widowControl w:val="0"/>
      <w:shd w:val="clear" w:color="auto" w:fill="FFFFFF"/>
      <w:spacing w:before="120" w:after="360" w:line="206" w:lineRule="exact"/>
    </w:pPr>
    <w:rPr>
      <w:rFonts w:eastAsia="Arial"/>
      <w:i/>
      <w:iCs/>
      <w:color w:val="auto"/>
      <w:sz w:val="15"/>
      <w:szCs w:val="15"/>
    </w:rPr>
  </w:style>
  <w:style w:type="paragraph" w:customStyle="1" w:styleId="srodtytul-1">
    <w:name w:val="srodtytul-1"/>
    <w:basedOn w:val="Normalny"/>
    <w:rsid w:val="00BD4988"/>
    <w:pPr>
      <w:keepLines/>
      <w:spacing w:line="400" w:lineRule="exact"/>
      <w:jc w:val="center"/>
    </w:pPr>
    <w:rPr>
      <w:rFonts w:ascii="NimbusSanNo5TEEMed" w:hAnsi="NimbusSanNo5TEEMed" w:cs="NimbusSanNo5TEEMed"/>
      <w:noProof/>
      <w:color w:val="auto"/>
      <w:sz w:val="32"/>
    </w:rPr>
  </w:style>
  <w:style w:type="character" w:customStyle="1" w:styleId="Nagwek40">
    <w:name w:val="Nagłówek #4_"/>
    <w:basedOn w:val="Domylnaczcionkaakapitu"/>
    <w:link w:val="Nagwek41"/>
    <w:locked/>
    <w:rsid w:val="00BD4988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BD4988"/>
    <w:pPr>
      <w:widowControl w:val="0"/>
      <w:shd w:val="clear" w:color="auto" w:fill="FFFFFF"/>
      <w:spacing w:before="360" w:after="120" w:line="0" w:lineRule="atLeast"/>
      <w:jc w:val="center"/>
      <w:outlineLvl w:val="3"/>
    </w:pPr>
    <w:rPr>
      <w:rFonts w:eastAsia="Arial"/>
      <w:b/>
      <w:bCs/>
      <w:color w:val="auto"/>
      <w:sz w:val="27"/>
      <w:szCs w:val="27"/>
    </w:rPr>
  </w:style>
  <w:style w:type="character" w:customStyle="1" w:styleId="Teksttreci8">
    <w:name w:val="Tekst treści (8)_"/>
    <w:basedOn w:val="Domylnaczcionkaakapitu"/>
    <w:link w:val="Teksttreci80"/>
    <w:locked/>
    <w:rsid w:val="00BD4988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D4988"/>
    <w:pPr>
      <w:widowControl w:val="0"/>
      <w:shd w:val="clear" w:color="auto" w:fill="FFFFFF"/>
      <w:spacing w:before="600" w:after="300" w:line="0" w:lineRule="atLeast"/>
      <w:jc w:val="center"/>
    </w:pPr>
    <w:rPr>
      <w:rFonts w:eastAsia="Arial"/>
      <w:color w:val="auto"/>
      <w:szCs w:val="12"/>
    </w:rPr>
  </w:style>
  <w:style w:type="character" w:customStyle="1" w:styleId="Teksttreci9">
    <w:name w:val="Tekst treści (9)_"/>
    <w:basedOn w:val="Domylnaczcionkaakapitu"/>
    <w:link w:val="Teksttreci90"/>
    <w:locked/>
    <w:rsid w:val="00BD498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D4988"/>
    <w:pPr>
      <w:widowControl w:val="0"/>
      <w:shd w:val="clear" w:color="auto" w:fill="FFFFFF"/>
      <w:spacing w:before="2760" w:after="840" w:line="0" w:lineRule="atLeast"/>
      <w:jc w:val="right"/>
    </w:pPr>
    <w:rPr>
      <w:rFonts w:eastAsia="Arial"/>
      <w:i/>
      <w:iCs/>
      <w:color w:val="auto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B64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5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A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7F58-CC01-4EA6-A379-F3B4C88D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ANI</Template>
  <TotalTime>17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 JAKOŚCI  ISO  9001:2000</vt:lpstr>
    </vt:vector>
  </TitlesOfParts>
  <Company>dom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 JAKOŚCI  ISO  9001:2000</dc:title>
  <dc:creator>Arnold Paszta</dc:creator>
  <cp:lastModifiedBy>DOM POMOCY SPOŁECZNEJ NOWA WIEŚ</cp:lastModifiedBy>
  <cp:revision>9</cp:revision>
  <cp:lastPrinted>2020-07-24T09:46:00Z</cp:lastPrinted>
  <dcterms:created xsi:type="dcterms:W3CDTF">2023-03-17T20:56:00Z</dcterms:created>
  <dcterms:modified xsi:type="dcterms:W3CDTF">2023-05-15T12:08:00Z</dcterms:modified>
</cp:coreProperties>
</file>